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46" w:rsidRDefault="007114F2" w:rsidP="00945C17">
      <w:pPr>
        <w:tabs>
          <w:tab w:val="left" w:pos="142"/>
          <w:tab w:val="left" w:pos="993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6448425</wp:posOffset>
            </wp:positionH>
            <wp:positionV relativeFrom="paragraph">
              <wp:posOffset>0</wp:posOffset>
            </wp:positionV>
            <wp:extent cx="2714625" cy="7620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gon bies nam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24" b="-430"/>
                    <a:stretch/>
                  </pic:blipFill>
                  <pic:spPr bwMode="auto">
                    <a:xfrm>
                      <a:off x="0" y="0"/>
                      <a:ext cx="271462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343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0</wp:posOffset>
                </wp:positionV>
                <wp:extent cx="1704975" cy="3524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0E" w:rsidRPr="000D6F0E" w:rsidRDefault="000D6F0E" w:rsidP="000D6F0E">
                            <w:pPr>
                              <w:jc w:val="center"/>
                              <w:rPr>
                                <w:rFonts w:ascii="Century Gothic" w:hAnsi="Century Gothic"/>
                                <w:color w:val="C4BC96" w:themeColor="background2" w:themeShade="BF"/>
                                <w:sz w:val="32"/>
                                <w:lang w:val="en-US"/>
                              </w:rPr>
                            </w:pPr>
                            <w:r w:rsidRPr="000D6F0E">
                              <w:rPr>
                                <w:rFonts w:ascii="Century Gothic" w:hAnsi="Century Gothic"/>
                                <w:color w:val="C4BC96" w:themeColor="background2" w:themeShade="BF"/>
                                <w:sz w:val="32"/>
                                <w:lang w:val="en-US"/>
                              </w:rPr>
                              <w:t>VEGETARIAN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0;width:134.2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" filled="f" stroked="f">
                <v:textbox>
                  <w:txbxContent>
                    <w:p w:rsidR="000D6F0E" w:rsidRPr="000D6F0E" w:rsidRDefault="000D6F0E" w:rsidP="000D6F0E">
                      <w:pPr>
                        <w:jc w:val="center"/>
                        <w:rPr>
                          <w:rFonts w:ascii="Century Gothic" w:hAnsi="Century Gothic"/>
                          <w:color w:val="C4BC96" w:themeColor="background2" w:themeShade="BF"/>
                          <w:sz w:val="32"/>
                          <w:lang w:val="en-US"/>
                        </w:rPr>
                      </w:pPr>
                      <w:r w:rsidRPr="000D6F0E">
                        <w:rPr>
                          <w:rFonts w:ascii="Century Gothic" w:hAnsi="Century Gothic"/>
                          <w:color w:val="C4BC96" w:themeColor="background2" w:themeShade="BF"/>
                          <w:sz w:val="32"/>
                          <w:lang w:val="en-US"/>
                        </w:rPr>
                        <w:t>VEGETARIAN</w:t>
                      </w:r>
                    </w:p>
                  </w:txbxContent>
                </v:textbox>
              </v:shape>
            </w:pict>
          </mc:Fallback>
        </mc:AlternateContent>
      </w:r>
      <w:r w:rsidR="00BE6F00"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0</wp:posOffset>
            </wp:positionV>
            <wp:extent cx="2743200" cy="339090"/>
            <wp:effectExtent l="0" t="0" r="0" b="38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505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743200" cy="339090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3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2286000</wp:posOffset>
                </wp:positionV>
                <wp:extent cx="2560320" cy="300990"/>
                <wp:effectExtent l="0" t="0" r="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DF" w:rsidRDefault="00CB54DF">
                            <w:pPr>
                              <w:pStyle w:val="Brochure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17.45pt;margin-top:180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0esuA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" filled="f" stroked="f">
                <v:textbox>
                  <w:txbxContent>
                    <w:p w:rsidR="00CB54DF" w:rsidRDefault="00CB54DF">
                      <w:pPr>
                        <w:pStyle w:val="BrochureSubtitle"/>
                      </w:pPr>
                    </w:p>
                  </w:txbxContent>
                </v:textbox>
              </v:shape>
            </w:pict>
          </mc:Fallback>
        </mc:AlternateContent>
      </w:r>
    </w:p>
    <w:p w:rsidR="00945C17" w:rsidRPr="000679ED" w:rsidRDefault="00A3431A" w:rsidP="00945C17">
      <w:pPr>
        <w:jc w:val="center"/>
        <w:rPr>
          <w:rFonts w:ascii="Arial Rounded MT Bold" w:hAnsi="Arial Rounded MT Bold" w:cs="Arial"/>
          <w:color w:val="76923C" w:themeColor="accent3" w:themeShade="BF"/>
          <w:sz w:val="20"/>
          <w:szCs w:val="28"/>
          <w:u w:val="single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29210</wp:posOffset>
                </wp:positionV>
                <wp:extent cx="2819400" cy="57531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0E" w:rsidRPr="000D6F0E" w:rsidRDefault="000D6F0E" w:rsidP="000D6F0E">
                            <w:pPr>
                              <w:pStyle w:val="ContactInformation"/>
                              <w:jc w:val="center"/>
                              <w:rPr>
                                <w:b/>
                                <w:color w:val="76923C" w:themeColor="accent3" w:themeShade="BF"/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0D6F0E">
                              <w:rPr>
                                <w:b/>
                                <w:color w:val="76923C" w:themeColor="accent3" w:themeShade="BF"/>
                                <w:sz w:val="20"/>
                                <w:u w:val="single"/>
                                <w:lang w:val="en-US"/>
                              </w:rPr>
                              <w:t>ENTREE</w:t>
                            </w:r>
                          </w:p>
                          <w:p w:rsidR="009C2784" w:rsidRDefault="00A3431A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49</w:t>
                            </w:r>
                            <w:r w:rsidR="000D6F0E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.  </w:t>
                            </w:r>
                            <w:r w:rsidR="000059CD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Fresh </w:t>
                            </w:r>
                            <w:r w:rsidR="00D104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vege summer rolls</w:t>
                            </w:r>
                            <w:r w:rsidR="000059CD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(3) –</w:t>
                            </w:r>
                            <w:r w:rsidR="00D104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6.5</w:t>
                            </w:r>
                            <w:r w:rsidR="001F5693" w:rsidRPr="001F5693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0</w:t>
                            </w:r>
                          </w:p>
                          <w:p w:rsidR="000D6F0E" w:rsidRPr="000D6F0E" w:rsidRDefault="000059CD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0D6F0E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with mushrooms, tofu, vermicelli, carrot, mint and bean sprouts, served with ho</w:t>
                            </w:r>
                            <w:r w:rsidR="000D6F0E" w:rsidRPr="000D6F0E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i sin sauce &amp; crushed peanuts. </w:t>
                            </w:r>
                          </w:p>
                          <w:p w:rsidR="000059CD" w:rsidRPr="000D6F0E" w:rsidRDefault="00A3431A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50</w:t>
                            </w:r>
                            <w:r w:rsidR="000D6F0E" w:rsidRPr="000D6F0E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Veggie </w:t>
                            </w:r>
                            <w:r w:rsidR="000D32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Spring rolls (4</w:t>
                            </w:r>
                            <w:r w:rsidR="000059CD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) – cha gio</w:t>
                            </w:r>
                            <w:r w:rsidR="000D32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chay    </w:t>
                            </w:r>
                            <w:r w:rsidR="000D32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6.5</w:t>
                            </w:r>
                            <w:r w:rsidR="001F5693" w:rsidRPr="001F5693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0</w:t>
                            </w:r>
                          </w:p>
                          <w:p w:rsidR="000059CD" w:rsidRPr="000D6F0E" w:rsidRDefault="000059CD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0D6F0E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Mushroom, carrot and chinese cabbage, tofu wrapped in pastry and deep fried served with sweet chilli sauce. </w:t>
                            </w:r>
                          </w:p>
                          <w:p w:rsidR="000059CD" w:rsidRPr="000D6F0E" w:rsidRDefault="00A3431A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51</w:t>
                            </w:r>
                            <w:r w:rsidR="000D6F0E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  <w:r w:rsidR="000059CD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Vietnam</w:t>
                            </w:r>
                            <w:r w:rsidR="001F56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ese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vege crispy pancake </w:t>
                            </w:r>
                            <w:r w:rsidR="001F56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9.5</w:t>
                            </w:r>
                            <w:r w:rsidR="001F5693" w:rsidRPr="001F5693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0</w:t>
                            </w:r>
                          </w:p>
                          <w:p w:rsidR="000059CD" w:rsidRPr="000D6F0E" w:rsidRDefault="000059CD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0D6F0E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Vietnamese savoury crispy pancake with Mushroom, tofu, onion served served on a bed of lettuce and mint. </w:t>
                            </w:r>
                          </w:p>
                          <w:p w:rsidR="000059CD" w:rsidRDefault="00A3431A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52</w:t>
                            </w:r>
                            <w:r w:rsidR="000D32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Veggie Dim sims (3)      </w:t>
                            </w:r>
                            <w:r w:rsidR="000D32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                                </w:t>
                            </w:r>
                            <w:r w:rsidR="000D3208" w:rsidRPr="000D3208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5.50</w:t>
                            </w:r>
                          </w:p>
                          <w:p w:rsidR="000D3208" w:rsidRDefault="000D3208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Vegetarian steamed or fried with sweet chilli.</w:t>
                            </w:r>
                          </w:p>
                          <w:p w:rsidR="000D3208" w:rsidRDefault="00A3431A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53. Veggie Dumplings (3)</w:t>
                            </w:r>
                            <w:r w:rsidR="000D3208" w:rsidRPr="000704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6.00</w:t>
                            </w:r>
                          </w:p>
                          <w:p w:rsidR="00A3431A" w:rsidRPr="00070434" w:rsidRDefault="00A3431A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54. Veggie curry puffs (3)                                     6.50</w:t>
                            </w:r>
                          </w:p>
                          <w:p w:rsidR="000059CD" w:rsidRPr="000D6F0E" w:rsidRDefault="000059CD" w:rsidP="000D6F0E">
                            <w:pPr>
                              <w:pStyle w:val="ContactInformation"/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0"/>
                                <w:szCs w:val="17"/>
                                <w:u w:val="single"/>
                                <w:lang w:val="en-US"/>
                              </w:rPr>
                            </w:pPr>
                            <w:r w:rsidRPr="000D6F0E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0"/>
                                <w:szCs w:val="17"/>
                                <w:u w:val="single"/>
                                <w:lang w:val="en-US"/>
                              </w:rPr>
                              <w:t>Mains</w:t>
                            </w:r>
                          </w:p>
                          <w:p w:rsidR="000059CD" w:rsidRPr="000D6F0E" w:rsidRDefault="00A3431A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55</w:t>
                            </w:r>
                            <w:r w:rsidR="000D6F0E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  <w:r w:rsidR="000059CD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Salt and pepper tofu – tau hu rang muoi</w:t>
                            </w:r>
                            <w:r w:rsidR="000704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14</w:t>
                            </w:r>
                            <w:r w:rsidR="001F5693" w:rsidRPr="001F5693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.50</w:t>
                            </w:r>
                          </w:p>
                          <w:p w:rsidR="000059CD" w:rsidRPr="000D6F0E" w:rsidRDefault="000059CD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0D6F0E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Battered crispy feep fried tofu with salt and pepper.</w:t>
                            </w:r>
                          </w:p>
                          <w:p w:rsidR="000059CD" w:rsidRPr="000D6F0E" w:rsidRDefault="00A3431A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56</w:t>
                            </w:r>
                            <w:r w:rsidR="000D6F0E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  <w:r w:rsidR="000059CD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Tofu &amp; vegetables – tau hu</w:t>
                            </w:r>
                            <w:r w:rsidR="000704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0059CD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rau</w:t>
                            </w:r>
                            <w:r w:rsidR="000704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0059CD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cai</w:t>
                            </w:r>
                            <w:r w:rsidR="000704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14</w:t>
                            </w:r>
                            <w:r w:rsidR="001F5693" w:rsidRPr="001F5693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.50</w:t>
                            </w:r>
                          </w:p>
                          <w:p w:rsidR="000059CD" w:rsidRPr="000D6F0E" w:rsidRDefault="000059CD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0D6F0E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Tofu and combination of season vegies in season braised with vegetarian oyster sauce. </w:t>
                            </w:r>
                          </w:p>
                          <w:p w:rsidR="000059CD" w:rsidRPr="000D6F0E" w:rsidRDefault="00A3431A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57</w:t>
                            </w:r>
                            <w:r w:rsidR="000D6F0E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  <w:r w:rsidR="000059CD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Lemon grass &amp;</w:t>
                            </w:r>
                            <w:r w:rsidR="000704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0059CD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chilli tofu – tau hu</w:t>
                            </w:r>
                            <w:r w:rsidR="000704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0059CD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saot</w:t>
                            </w:r>
                            <w:r w:rsidR="000704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14</w:t>
                            </w:r>
                            <w:r w:rsidR="001F5693" w:rsidRPr="001F5693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.50</w:t>
                            </w:r>
                          </w:p>
                          <w:p w:rsidR="000059CD" w:rsidRPr="000D6F0E" w:rsidRDefault="000059CD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0D6F0E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Tofu, capsicum &amp; onion </w:t>
                            </w:r>
                            <w:r w:rsidR="00070434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stir fried</w:t>
                            </w:r>
                            <w:r w:rsidRPr="000D6F0E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with fresh lemon grass and chilli</w:t>
                            </w:r>
                          </w:p>
                          <w:p w:rsidR="000059CD" w:rsidRPr="001F5693" w:rsidRDefault="00A3431A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58</w:t>
                            </w:r>
                            <w:r w:rsidR="000D6F0E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  <w:r w:rsidR="000059CD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Chinese brocolli– cai china</w:t>
                            </w:r>
                            <w:r w:rsidR="000704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13.</w:t>
                            </w:r>
                            <w:r w:rsidR="001F5693" w:rsidRPr="001F5693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00</w:t>
                            </w:r>
                          </w:p>
                          <w:p w:rsidR="000059CD" w:rsidRPr="000D6F0E" w:rsidRDefault="000059CD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0D6F0E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Chinese broccoli steamed in vegetarian oyster sauce.  </w:t>
                            </w:r>
                          </w:p>
                          <w:p w:rsidR="001F5693" w:rsidRDefault="00A3431A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59</w:t>
                            </w:r>
                            <w:r w:rsidR="000D6F0E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  <w:r w:rsidR="000704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Vegetables and oyster sauce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14.50</w:t>
                            </w:r>
                          </w:p>
                          <w:p w:rsidR="000059CD" w:rsidRPr="000D6F0E" w:rsidRDefault="000059CD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0D6F0E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Combination of vegetables steamed in oyster sauce.  </w:t>
                            </w:r>
                          </w:p>
                          <w:p w:rsidR="000059CD" w:rsidRPr="000D6F0E" w:rsidRDefault="00A3431A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60</w:t>
                            </w:r>
                            <w:r w:rsidR="000D6F0E" w:rsidRPr="000D6F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  <w:r w:rsidR="000704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Tofu and cashew nut stir fry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15</w:t>
                            </w:r>
                            <w:r w:rsidR="001F5693" w:rsidRPr="001F5693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.50</w:t>
                            </w:r>
                          </w:p>
                          <w:p w:rsidR="000059CD" w:rsidRDefault="000059CD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0D6F0E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Tofu and snow peas braised in oyster sauce with cashew nuts</w:t>
                            </w:r>
                          </w:p>
                          <w:p w:rsidR="00070434" w:rsidRDefault="00A3431A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61</w:t>
                            </w:r>
                            <w:r w:rsidR="00070434" w:rsidRPr="000704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. Tofu and sesame salad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16.</w:t>
                            </w:r>
                            <w:r w:rsidR="00070434" w:rsidRPr="00070434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50</w:t>
                            </w:r>
                          </w:p>
                          <w:p w:rsidR="00070434" w:rsidRDefault="00A3431A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  <w:szCs w:val="17"/>
                                <w:lang w:val="en-US"/>
                              </w:rPr>
                              <w:t>62</w:t>
                            </w:r>
                            <w:r w:rsidR="00070434"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  <w:szCs w:val="17"/>
                                <w:lang w:val="en-US"/>
                              </w:rPr>
                              <w:t xml:space="preserve">. Tofu and black bean stir fry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14</w:t>
                            </w:r>
                            <w:r w:rsidR="00070434" w:rsidRPr="00070434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.50</w:t>
                            </w:r>
                          </w:p>
                          <w:p w:rsidR="00070434" w:rsidRDefault="00A3431A" w:rsidP="000D6F0E">
                            <w:pPr>
                              <w:pStyle w:val="ContactInformation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  <w:szCs w:val="17"/>
                                <w:lang w:val="en-US"/>
                              </w:rPr>
                              <w:t>63</w:t>
                            </w:r>
                            <w:r w:rsidR="00070434" w:rsidRPr="00070434"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  <w:szCs w:val="17"/>
                                <w:lang w:val="en-US"/>
                              </w:rPr>
                              <w:t xml:space="preserve">. Tofu Hotpot </w:t>
                            </w:r>
                            <w:r w:rsidR="00070434"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  <w:szCs w:val="17"/>
                                <w:lang w:val="en-US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16</w:t>
                            </w:r>
                            <w:r w:rsidR="00070434" w:rsidRPr="00070434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7"/>
                                <w:szCs w:val="17"/>
                                <w:lang w:val="en-US"/>
                              </w:rPr>
                              <w:t>.50</w:t>
                            </w:r>
                          </w:p>
                          <w:p w:rsidR="00EF0BDA" w:rsidRPr="00070434" w:rsidRDefault="00EF0BDA" w:rsidP="00EF0BDA">
                            <w:pPr>
                              <w:pStyle w:val="ContactInformation"/>
                              <w:rPr>
                                <w:color w:val="auto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2.75pt;margin-top:2.3pt;width:222pt;height:45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r5IwIAACU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" stroked="f">
                <v:textbox>
                  <w:txbxContent>
                    <w:p w:rsidR="000D6F0E" w:rsidRPr="000D6F0E" w:rsidRDefault="000D6F0E" w:rsidP="000D6F0E">
                      <w:pPr>
                        <w:pStyle w:val="ContactInformation"/>
                        <w:jc w:val="center"/>
                        <w:rPr>
                          <w:b/>
                          <w:color w:val="76923C" w:themeColor="accent3" w:themeShade="BF"/>
                          <w:sz w:val="20"/>
                          <w:u w:val="single"/>
                          <w:lang w:val="en-US"/>
                        </w:rPr>
                      </w:pPr>
                      <w:r w:rsidRPr="000D6F0E">
                        <w:rPr>
                          <w:b/>
                          <w:color w:val="76923C" w:themeColor="accent3" w:themeShade="BF"/>
                          <w:sz w:val="20"/>
                          <w:u w:val="single"/>
                          <w:lang w:val="en-US"/>
                        </w:rPr>
                        <w:t>ENTREE</w:t>
                      </w:r>
                    </w:p>
                    <w:p w:rsidR="009C2784" w:rsidRDefault="00A3431A" w:rsidP="000D6F0E">
                      <w:pPr>
                        <w:pStyle w:val="ContactInformation"/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49</w:t>
                      </w:r>
                      <w:r w:rsidR="000D6F0E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.  </w:t>
                      </w:r>
                      <w:r w:rsidR="000059CD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Fresh </w:t>
                      </w:r>
                      <w:r w:rsidR="00D104DD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vege summer rolls</w:t>
                      </w:r>
                      <w:r w:rsidR="000059CD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(3) –</w:t>
                      </w:r>
                      <w:r w:rsidR="00D104DD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6.5</w:t>
                      </w:r>
                      <w:r w:rsidR="001F5693" w:rsidRPr="001F5693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0</w:t>
                      </w:r>
                    </w:p>
                    <w:p w:rsidR="000D6F0E" w:rsidRPr="000D6F0E" w:rsidRDefault="000059CD" w:rsidP="000D6F0E">
                      <w:pPr>
                        <w:pStyle w:val="ContactInformation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 w:rsidRPr="000D6F0E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with mushrooms, tofu, vermicelli, carrot, mint and bean sprouts, served with ho</w:t>
                      </w:r>
                      <w:r w:rsidR="000D6F0E" w:rsidRPr="000D6F0E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i sin sauce &amp; crushed peanuts. </w:t>
                      </w:r>
                    </w:p>
                    <w:p w:rsidR="000059CD" w:rsidRPr="000D6F0E" w:rsidRDefault="00A3431A" w:rsidP="000D6F0E">
                      <w:pPr>
                        <w:pStyle w:val="ContactInformation"/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50</w:t>
                      </w:r>
                      <w:r w:rsidR="000D6F0E" w:rsidRPr="000D6F0E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Veggie </w:t>
                      </w:r>
                      <w:r w:rsidR="000D3208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Spring rolls (4</w:t>
                      </w:r>
                      <w:r w:rsidR="000059CD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) – cha gio</w:t>
                      </w:r>
                      <w:r w:rsidR="000D3208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chay    </w:t>
                      </w:r>
                      <w:r w:rsidR="000D3208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6.5</w:t>
                      </w:r>
                      <w:r w:rsidR="001F5693" w:rsidRPr="001F5693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0</w:t>
                      </w:r>
                    </w:p>
                    <w:p w:rsidR="000059CD" w:rsidRPr="000D6F0E" w:rsidRDefault="000059CD" w:rsidP="000D6F0E">
                      <w:pPr>
                        <w:pStyle w:val="ContactInformation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 w:rsidRPr="000D6F0E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Mushroom, carrot and chinese cabbage, tofu wrapped in pastry and deep fried served with sweet chilli sauce. </w:t>
                      </w:r>
                    </w:p>
                    <w:p w:rsidR="000059CD" w:rsidRPr="000D6F0E" w:rsidRDefault="00A3431A" w:rsidP="000D6F0E">
                      <w:pPr>
                        <w:pStyle w:val="ContactInformation"/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51</w:t>
                      </w:r>
                      <w:r w:rsidR="000D6F0E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  <w:r w:rsidR="000059CD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Vietnam</w:t>
                      </w:r>
                      <w:r w:rsidR="001F5693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ese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vege crispy pancake </w:t>
                      </w:r>
                      <w:r w:rsidR="001F5693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9.5</w:t>
                      </w:r>
                      <w:r w:rsidR="001F5693" w:rsidRPr="001F5693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0</w:t>
                      </w:r>
                    </w:p>
                    <w:p w:rsidR="000059CD" w:rsidRPr="000D6F0E" w:rsidRDefault="000059CD" w:rsidP="000D6F0E">
                      <w:pPr>
                        <w:pStyle w:val="ContactInformation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 w:rsidRPr="000D6F0E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Vietnamese savoury crispy pancake with Mushroom, tofu, onion served served on a bed of lettuce and mint. </w:t>
                      </w:r>
                    </w:p>
                    <w:p w:rsidR="000059CD" w:rsidRDefault="00A3431A" w:rsidP="000D6F0E">
                      <w:pPr>
                        <w:pStyle w:val="ContactInformation"/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52</w:t>
                      </w:r>
                      <w:r w:rsidR="000D3208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Veggie Dim sims (3)      </w:t>
                      </w:r>
                      <w:r w:rsidR="000D3208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                                </w:t>
                      </w:r>
                      <w:r w:rsidR="000D3208" w:rsidRPr="000D3208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5.50</w:t>
                      </w:r>
                    </w:p>
                    <w:p w:rsidR="000D3208" w:rsidRDefault="000D3208" w:rsidP="000D6F0E">
                      <w:pPr>
                        <w:pStyle w:val="ContactInformation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Vegetarian steamed or fried with sweet chilli.</w:t>
                      </w:r>
                    </w:p>
                    <w:p w:rsidR="000D3208" w:rsidRDefault="00A3431A" w:rsidP="000D6F0E">
                      <w:pPr>
                        <w:pStyle w:val="ContactInformation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53. Veggie Dumplings (3)</w:t>
                      </w:r>
                      <w:r w:rsidR="000D3208" w:rsidRPr="00070434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6.00</w:t>
                      </w:r>
                    </w:p>
                    <w:p w:rsidR="00A3431A" w:rsidRPr="00070434" w:rsidRDefault="00A3431A" w:rsidP="000D6F0E">
                      <w:pPr>
                        <w:pStyle w:val="ContactInformation"/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54. Veggie curry puffs (3)                                     6.50</w:t>
                      </w:r>
                    </w:p>
                    <w:p w:rsidR="000059CD" w:rsidRPr="000D6F0E" w:rsidRDefault="000059CD" w:rsidP="000D6F0E">
                      <w:pPr>
                        <w:pStyle w:val="ContactInformation"/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0"/>
                          <w:szCs w:val="17"/>
                          <w:u w:val="single"/>
                          <w:lang w:val="en-US"/>
                        </w:rPr>
                      </w:pPr>
                      <w:r w:rsidRPr="000D6F0E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0"/>
                          <w:szCs w:val="17"/>
                          <w:u w:val="single"/>
                          <w:lang w:val="en-US"/>
                        </w:rPr>
                        <w:t>Mains</w:t>
                      </w:r>
                    </w:p>
                    <w:p w:rsidR="000059CD" w:rsidRPr="000D6F0E" w:rsidRDefault="00A3431A" w:rsidP="000D6F0E">
                      <w:pPr>
                        <w:pStyle w:val="ContactInformation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55</w:t>
                      </w:r>
                      <w:r w:rsidR="000D6F0E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  <w:r w:rsidR="000059CD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Salt and pepper tofu – tau hu rang muoi</w:t>
                      </w:r>
                      <w:r w:rsidR="00070434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14</w:t>
                      </w:r>
                      <w:r w:rsidR="001F5693" w:rsidRPr="001F5693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.50</w:t>
                      </w:r>
                    </w:p>
                    <w:p w:rsidR="000059CD" w:rsidRPr="000D6F0E" w:rsidRDefault="000059CD" w:rsidP="000D6F0E">
                      <w:pPr>
                        <w:pStyle w:val="ContactInformation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 w:rsidRPr="000D6F0E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Battered crispy feep fried tofu with salt and pepper.</w:t>
                      </w:r>
                    </w:p>
                    <w:p w:rsidR="000059CD" w:rsidRPr="000D6F0E" w:rsidRDefault="00A3431A" w:rsidP="000D6F0E">
                      <w:pPr>
                        <w:pStyle w:val="ContactInformation"/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56</w:t>
                      </w:r>
                      <w:r w:rsidR="000D6F0E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  <w:r w:rsidR="000059CD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Tofu &amp; vegetables – tau hu</w:t>
                      </w:r>
                      <w:r w:rsidR="00070434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0059CD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rau</w:t>
                      </w:r>
                      <w:r w:rsidR="00070434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0059CD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cai</w:t>
                      </w:r>
                      <w:r w:rsidR="00070434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14</w:t>
                      </w:r>
                      <w:r w:rsidR="001F5693" w:rsidRPr="001F5693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.50</w:t>
                      </w:r>
                    </w:p>
                    <w:p w:rsidR="000059CD" w:rsidRPr="000D6F0E" w:rsidRDefault="000059CD" w:rsidP="000D6F0E">
                      <w:pPr>
                        <w:pStyle w:val="ContactInformation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 w:rsidRPr="000D6F0E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Tofu and combination of season vegies in season braised with vegetarian oyster sauce. </w:t>
                      </w:r>
                    </w:p>
                    <w:p w:rsidR="000059CD" w:rsidRPr="000D6F0E" w:rsidRDefault="00A3431A" w:rsidP="000D6F0E">
                      <w:pPr>
                        <w:pStyle w:val="ContactInformation"/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57</w:t>
                      </w:r>
                      <w:r w:rsidR="000D6F0E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  <w:r w:rsidR="000059CD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Lemon grass &amp;</w:t>
                      </w:r>
                      <w:r w:rsidR="00070434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0059CD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chilli tofu – tau hu</w:t>
                      </w:r>
                      <w:r w:rsidR="00070434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0059CD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saot</w:t>
                      </w:r>
                      <w:r w:rsidR="00070434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14</w:t>
                      </w:r>
                      <w:r w:rsidR="001F5693" w:rsidRPr="001F5693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.50</w:t>
                      </w:r>
                    </w:p>
                    <w:p w:rsidR="000059CD" w:rsidRPr="000D6F0E" w:rsidRDefault="000059CD" w:rsidP="000D6F0E">
                      <w:pPr>
                        <w:pStyle w:val="ContactInformation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 w:rsidRPr="000D6F0E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Tofu, capsicum &amp; onion </w:t>
                      </w:r>
                      <w:r w:rsidR="00070434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stir fried</w:t>
                      </w:r>
                      <w:r w:rsidRPr="000D6F0E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with fresh lemon grass and chilli</w:t>
                      </w:r>
                    </w:p>
                    <w:p w:rsidR="000059CD" w:rsidRPr="001F5693" w:rsidRDefault="00A3431A" w:rsidP="000D6F0E">
                      <w:pPr>
                        <w:pStyle w:val="ContactInformation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58</w:t>
                      </w:r>
                      <w:r w:rsidR="000D6F0E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  <w:r w:rsidR="000059CD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Chinese brocolli– cai china</w:t>
                      </w:r>
                      <w:r w:rsidR="00070434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13.</w:t>
                      </w:r>
                      <w:r w:rsidR="001F5693" w:rsidRPr="001F5693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00</w:t>
                      </w:r>
                    </w:p>
                    <w:p w:rsidR="000059CD" w:rsidRPr="000D6F0E" w:rsidRDefault="000059CD" w:rsidP="000D6F0E">
                      <w:pPr>
                        <w:pStyle w:val="ContactInformation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 w:rsidRPr="000D6F0E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Chinese broccoli steamed in vegetarian oyster sauce.  </w:t>
                      </w:r>
                    </w:p>
                    <w:p w:rsidR="001F5693" w:rsidRDefault="00A3431A" w:rsidP="000D6F0E">
                      <w:pPr>
                        <w:pStyle w:val="ContactInformation"/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59</w:t>
                      </w:r>
                      <w:r w:rsidR="000D6F0E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  <w:r w:rsidR="00070434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Vegetables and oyster sauce                   </w:t>
                      </w: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14.50</w:t>
                      </w:r>
                    </w:p>
                    <w:p w:rsidR="000059CD" w:rsidRPr="000D6F0E" w:rsidRDefault="000059CD" w:rsidP="000D6F0E">
                      <w:pPr>
                        <w:pStyle w:val="ContactInformation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 w:rsidRPr="000D6F0E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Combination of vegetables steamed in oyster sauce.  </w:t>
                      </w:r>
                    </w:p>
                    <w:p w:rsidR="000059CD" w:rsidRPr="000D6F0E" w:rsidRDefault="00A3431A" w:rsidP="000D6F0E">
                      <w:pPr>
                        <w:pStyle w:val="ContactInformation"/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60</w:t>
                      </w:r>
                      <w:r w:rsidR="000D6F0E" w:rsidRPr="000D6F0E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  <w:r w:rsidR="00070434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Tofu and cashew nut stir fry                   </w:t>
                      </w: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15</w:t>
                      </w:r>
                      <w:r w:rsidR="001F5693" w:rsidRPr="001F5693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.50</w:t>
                      </w:r>
                    </w:p>
                    <w:p w:rsidR="000059CD" w:rsidRDefault="000059CD" w:rsidP="000D6F0E">
                      <w:pPr>
                        <w:pStyle w:val="ContactInformation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 w:rsidRPr="000D6F0E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Tofu and snow peas braised in oyster sauce with cashew nuts</w:t>
                      </w:r>
                    </w:p>
                    <w:p w:rsidR="00070434" w:rsidRDefault="00A3431A" w:rsidP="000D6F0E">
                      <w:pPr>
                        <w:pStyle w:val="ContactInformation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61</w:t>
                      </w:r>
                      <w:r w:rsidR="00070434" w:rsidRPr="00070434">
                        <w:rPr>
                          <w:rFonts w:ascii="Arial" w:hAnsi="Arial" w:cs="Arial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. Tofu and sesame salad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16.</w:t>
                      </w:r>
                      <w:r w:rsidR="00070434" w:rsidRPr="00070434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50</w:t>
                      </w:r>
                    </w:p>
                    <w:p w:rsidR="00070434" w:rsidRDefault="00A3431A" w:rsidP="000D6F0E">
                      <w:pPr>
                        <w:pStyle w:val="ContactInformation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17"/>
                          <w:szCs w:val="17"/>
                          <w:lang w:val="en-US"/>
                        </w:rPr>
                        <w:t>62</w:t>
                      </w:r>
                      <w:r w:rsidR="00070434">
                        <w:rPr>
                          <w:rFonts w:ascii="Arial" w:hAnsi="Arial" w:cs="Arial"/>
                          <w:b/>
                          <w:color w:val="auto"/>
                          <w:sz w:val="17"/>
                          <w:szCs w:val="17"/>
                          <w:lang w:val="en-US"/>
                        </w:rPr>
                        <w:t xml:space="preserve">. Tofu and black bean stir fry                      </w:t>
                      </w: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14</w:t>
                      </w:r>
                      <w:r w:rsidR="00070434" w:rsidRPr="00070434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.50</w:t>
                      </w:r>
                    </w:p>
                    <w:p w:rsidR="00070434" w:rsidRDefault="00A3431A" w:rsidP="000D6F0E">
                      <w:pPr>
                        <w:pStyle w:val="ContactInformation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17"/>
                          <w:szCs w:val="17"/>
                          <w:lang w:val="en-US"/>
                        </w:rPr>
                        <w:t>63</w:t>
                      </w:r>
                      <w:r w:rsidR="00070434" w:rsidRPr="00070434">
                        <w:rPr>
                          <w:rFonts w:ascii="Arial" w:hAnsi="Arial" w:cs="Arial"/>
                          <w:b/>
                          <w:color w:val="auto"/>
                          <w:sz w:val="17"/>
                          <w:szCs w:val="17"/>
                          <w:lang w:val="en-US"/>
                        </w:rPr>
                        <w:t xml:space="preserve">. Tofu Hotpot </w:t>
                      </w:r>
                      <w:r w:rsidR="00070434">
                        <w:rPr>
                          <w:rFonts w:ascii="Arial" w:hAnsi="Arial" w:cs="Arial"/>
                          <w:b/>
                          <w:color w:val="auto"/>
                          <w:sz w:val="17"/>
                          <w:szCs w:val="17"/>
                          <w:lang w:val="en-US"/>
                        </w:rPr>
                        <w:t xml:space="preserve">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16</w:t>
                      </w:r>
                      <w:r w:rsidR="00070434" w:rsidRPr="00070434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7"/>
                          <w:szCs w:val="17"/>
                          <w:lang w:val="en-US"/>
                        </w:rPr>
                        <w:t>.50</w:t>
                      </w:r>
                    </w:p>
                    <w:p w:rsidR="00EF0BDA" w:rsidRPr="00070434" w:rsidRDefault="00EF0BDA" w:rsidP="00EF0BDA">
                      <w:pPr>
                        <w:pStyle w:val="ContactInformation"/>
                        <w:rPr>
                          <w:color w:val="auto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C17" w:rsidRPr="000679ED">
        <w:rPr>
          <w:rFonts w:ascii="Arial Rounded MT Bold" w:hAnsi="Arial Rounded MT Bold" w:cs="Arial"/>
          <w:color w:val="76923C" w:themeColor="accent3" w:themeShade="BF"/>
          <w:sz w:val="20"/>
          <w:szCs w:val="28"/>
          <w:u w:val="single"/>
          <w:lang w:val="en-US"/>
        </w:rPr>
        <w:t>Seafood</w:t>
      </w:r>
    </w:p>
    <w:p w:rsidR="00945C17" w:rsidRDefault="00A3431A" w:rsidP="00945C17">
      <w:pPr>
        <w:pStyle w:val="ContactInformation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6455410</wp:posOffset>
                </wp:positionH>
                <wp:positionV relativeFrom="paragraph">
                  <wp:posOffset>104775</wp:posOffset>
                </wp:positionV>
                <wp:extent cx="2726690" cy="617220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6172200"/>
                        </a:xfrm>
                        <a:prstGeom prst="rect">
                          <a:avLst/>
                        </a:prstGeom>
                        <a:solidFill>
                          <a:srgbClr val="383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03" w:rsidRPr="006F3601" w:rsidRDefault="00E64803" w:rsidP="00BC1384">
                            <w:pPr>
                              <w:jc w:val="center"/>
                              <w:rPr>
                                <w:rFonts w:ascii="Baskerville Old Face" w:hAnsi="Baskerville Old Face" w:cs="Tahoma"/>
                                <w:sz w:val="32"/>
                                <w:u w:val="single"/>
                              </w:rPr>
                            </w:pPr>
                            <w:r w:rsidRPr="006F3601">
                              <w:rPr>
                                <w:rFonts w:ascii="Baskerville Old Face" w:hAnsi="Baskerville Old Face" w:cs="Tahoma"/>
                                <w:sz w:val="32"/>
                              </w:rPr>
                              <w:t>Dine-in/</w:t>
                            </w:r>
                            <w:r w:rsidRPr="006F3601">
                              <w:rPr>
                                <w:rFonts w:ascii="Baskerville Old Face" w:hAnsi="Baskerville Old Face" w:cs="Tahoma"/>
                                <w:color w:val="76923C" w:themeColor="accent3" w:themeShade="BF"/>
                                <w:sz w:val="32"/>
                              </w:rPr>
                              <w:t>Take-out</w:t>
                            </w:r>
                            <w:r w:rsidRPr="006F3601">
                              <w:rPr>
                                <w:rFonts w:ascii="Baskerville Old Face" w:hAnsi="Baskerville Old Face" w:cs="Tahoma"/>
                                <w:sz w:val="32"/>
                              </w:rPr>
                              <w:t>/BYO</w:t>
                            </w:r>
                          </w:p>
                          <w:p w:rsidR="00142BFB" w:rsidRDefault="00142BFB" w:rsidP="004F63D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171700" cy="2771775"/>
                                  <wp:effectExtent l="0" t="0" r="0" b="0"/>
                                  <wp:docPr id="10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277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2BFB">
                              <w:rPr>
                                <w:rFonts w:ascii="Tahoma" w:hAnsi="Tahoma" w:cs="Tahom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982345" cy="219075"/>
                                  <wp:effectExtent l="0" t="0" r="0" b="0"/>
                                  <wp:docPr id="15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stercard_visa_eftpos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34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4803" w:rsidRPr="00E64803" w:rsidRDefault="005F6783" w:rsidP="004F63D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5F6783">
                              <w:drawing>
                                <wp:inline distT="0" distB="0" distL="0" distR="0">
                                  <wp:extent cx="2295525" cy="16668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508.3pt;margin-top:8.25pt;width:214.7pt;height:4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" fillcolor="#383220" stroked="f">
                <v:textbox>
                  <w:txbxContent>
                    <w:p w:rsidR="00E64803" w:rsidRPr="006F3601" w:rsidRDefault="00E64803" w:rsidP="00BC1384">
                      <w:pPr>
                        <w:jc w:val="center"/>
                        <w:rPr>
                          <w:rFonts w:ascii="Baskerville Old Face" w:hAnsi="Baskerville Old Face" w:cs="Tahoma"/>
                          <w:sz w:val="32"/>
                          <w:u w:val="single"/>
                        </w:rPr>
                      </w:pPr>
                      <w:r w:rsidRPr="006F3601">
                        <w:rPr>
                          <w:rFonts w:ascii="Baskerville Old Face" w:hAnsi="Baskerville Old Face" w:cs="Tahoma"/>
                          <w:sz w:val="32"/>
                        </w:rPr>
                        <w:t>Dine-in/</w:t>
                      </w:r>
                      <w:r w:rsidRPr="006F3601">
                        <w:rPr>
                          <w:rFonts w:ascii="Baskerville Old Face" w:hAnsi="Baskerville Old Face" w:cs="Tahoma"/>
                          <w:color w:val="76923C" w:themeColor="accent3" w:themeShade="BF"/>
                          <w:sz w:val="32"/>
                        </w:rPr>
                        <w:t>Take-out</w:t>
                      </w:r>
                      <w:r w:rsidRPr="006F3601">
                        <w:rPr>
                          <w:rFonts w:ascii="Baskerville Old Face" w:hAnsi="Baskerville Old Face" w:cs="Tahoma"/>
                          <w:sz w:val="32"/>
                        </w:rPr>
                        <w:t>/BYO</w:t>
                      </w:r>
                    </w:p>
                    <w:p w:rsidR="00142BFB" w:rsidRDefault="00142BFB" w:rsidP="004F63DD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4"/>
                        </w:rPr>
                        <w:drawing>
                          <wp:inline distT="0" distB="0" distL="0" distR="0">
                            <wp:extent cx="2171700" cy="2771775"/>
                            <wp:effectExtent l="0" t="0" r="0" b="0"/>
                            <wp:docPr id="10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277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2BFB">
                        <w:rPr>
                          <w:rFonts w:ascii="Tahoma" w:hAnsi="Tahoma" w:cs="Tahoma"/>
                          <w:noProof/>
                          <w:sz w:val="24"/>
                        </w:rPr>
                        <w:drawing>
                          <wp:inline distT="0" distB="0" distL="0" distR="0">
                            <wp:extent cx="982345" cy="219075"/>
                            <wp:effectExtent l="0" t="0" r="0" b="0"/>
                            <wp:docPr id="15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stercard_visa_eftpos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34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4803" w:rsidRPr="00E64803" w:rsidRDefault="005F6783" w:rsidP="004F63DD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5F6783">
                        <w:drawing>
                          <wp:inline distT="0" distB="0" distL="0" distR="0">
                            <wp:extent cx="2295525" cy="16668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>34</w:t>
      </w:r>
      <w:r w:rsidR="00945C17" w:rsidRPr="00945C17"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 xml:space="preserve">. Salt and pepper </w:t>
      </w:r>
    </w:p>
    <w:p w:rsidR="00BE5857" w:rsidRPr="00BE5857" w:rsidRDefault="00BE5857" w:rsidP="00BE5857">
      <w:pPr>
        <w:pStyle w:val="ContactInformation"/>
        <w:numPr>
          <w:ilvl w:val="0"/>
          <w:numId w:val="25"/>
        </w:numPr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</w:pPr>
      <w:r w:rsidRPr="00BE5857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calamari </w:t>
      </w:r>
      <w:r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          </w:t>
      </w:r>
      <w:r w:rsidR="00A3431A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16.9</w:t>
      </w:r>
      <w:r w:rsidRPr="00BE5857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0</w:t>
      </w:r>
    </w:p>
    <w:p w:rsidR="00BE5857" w:rsidRPr="00BE5857" w:rsidRDefault="00BE5857" w:rsidP="00BE5857">
      <w:pPr>
        <w:pStyle w:val="ContactInformation"/>
        <w:numPr>
          <w:ilvl w:val="0"/>
          <w:numId w:val="25"/>
        </w:numPr>
        <w:rPr>
          <w:rFonts w:ascii="Arial" w:hAnsi="Arial" w:cs="Arial"/>
          <w:color w:val="000000" w:themeColor="text1"/>
          <w:sz w:val="17"/>
          <w:szCs w:val="17"/>
          <w:lang w:val="en-US"/>
        </w:rPr>
      </w:pPr>
      <w:r w:rsidRPr="00BE5857">
        <w:rPr>
          <w:rFonts w:ascii="Arial" w:hAnsi="Arial" w:cs="Arial"/>
          <w:color w:val="000000" w:themeColor="text1"/>
          <w:sz w:val="17"/>
          <w:szCs w:val="17"/>
          <w:lang w:val="en-US"/>
        </w:rPr>
        <w:t>prawns</w:t>
      </w:r>
      <w:r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            </w:t>
      </w:r>
      <w:r w:rsidRPr="00BE5857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r w:rsidR="00A3431A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17</w:t>
      </w:r>
      <w:r w:rsidRPr="00BE5857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.90</w:t>
      </w:r>
    </w:p>
    <w:p w:rsidR="00BE5857" w:rsidRPr="00BE5857" w:rsidRDefault="00BE5857" w:rsidP="00BE5857">
      <w:pPr>
        <w:pStyle w:val="ContactInformation"/>
        <w:numPr>
          <w:ilvl w:val="0"/>
          <w:numId w:val="25"/>
        </w:numPr>
        <w:rPr>
          <w:rFonts w:ascii="Arial" w:hAnsi="Arial" w:cs="Arial"/>
          <w:color w:val="000000" w:themeColor="text1"/>
          <w:sz w:val="17"/>
          <w:szCs w:val="17"/>
          <w:lang w:val="en-US"/>
        </w:rPr>
      </w:pPr>
      <w:r w:rsidRPr="00BE5857">
        <w:rPr>
          <w:rFonts w:ascii="Arial" w:hAnsi="Arial" w:cs="Arial"/>
          <w:color w:val="000000" w:themeColor="text1"/>
          <w:sz w:val="17"/>
          <w:szCs w:val="17"/>
          <w:lang w:val="en-US"/>
        </w:rPr>
        <w:t>ling fish</w:t>
      </w:r>
      <w:r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           </w:t>
      </w:r>
      <w:r w:rsidRPr="00BE5857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r w:rsidR="00A3431A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17</w:t>
      </w:r>
      <w:r w:rsidRPr="00BE5857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.90</w:t>
      </w:r>
    </w:p>
    <w:p w:rsidR="00BE5857" w:rsidRPr="00BE5857" w:rsidRDefault="00BE5857" w:rsidP="00BE5857">
      <w:pPr>
        <w:pStyle w:val="ContactInformation"/>
        <w:numPr>
          <w:ilvl w:val="0"/>
          <w:numId w:val="25"/>
        </w:numPr>
        <w:rPr>
          <w:rFonts w:ascii="Arial" w:hAnsi="Arial" w:cs="Arial"/>
          <w:color w:val="000000" w:themeColor="text1"/>
          <w:sz w:val="17"/>
          <w:szCs w:val="17"/>
          <w:lang w:val="en-US"/>
        </w:rPr>
      </w:pPr>
      <w:r w:rsidRPr="00BE5857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combination </w:t>
      </w:r>
      <w:r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    </w:t>
      </w:r>
      <w:r w:rsidR="00A3431A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19</w:t>
      </w:r>
      <w:r w:rsidRPr="00BE5857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.90</w:t>
      </w:r>
    </w:p>
    <w:p w:rsidR="00BE5857" w:rsidRPr="00945C17" w:rsidRDefault="00BE5857" w:rsidP="00945C17">
      <w:pPr>
        <w:pStyle w:val="ContactInformation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:rsidR="00945C17" w:rsidRPr="00945C17" w:rsidRDefault="00A3431A" w:rsidP="00945C17">
      <w:pPr>
        <w:pStyle w:val="ContactInformation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  <w:r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>35</w:t>
      </w:r>
      <w:r w:rsidR="00945C17" w:rsidRPr="00945C17"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>. Soft shell crab with lemongrass &amp;</w:t>
      </w:r>
      <w:r w:rsidR="00016781"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 xml:space="preserve"> </w:t>
      </w:r>
      <w:r w:rsidR="00945C17" w:rsidRPr="00945C17"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>chilli</w:t>
      </w:r>
      <w:r w:rsidR="00BE5857"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 xml:space="preserve">        </w:t>
      </w:r>
      <w:r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17.50</w:t>
      </w:r>
    </w:p>
    <w:p w:rsidR="00945C17" w:rsidRPr="00945C17" w:rsidRDefault="00945C17" w:rsidP="00945C17">
      <w:pPr>
        <w:pStyle w:val="ContactInformation"/>
        <w:rPr>
          <w:rFonts w:ascii="Arial" w:hAnsi="Arial" w:cs="Arial"/>
          <w:color w:val="000000" w:themeColor="text1"/>
          <w:sz w:val="17"/>
          <w:szCs w:val="17"/>
          <w:lang w:val="en-US"/>
        </w:rPr>
      </w:pPr>
      <w:r w:rsidRPr="00945C17">
        <w:rPr>
          <w:rFonts w:ascii="Arial" w:hAnsi="Arial" w:cs="Arial"/>
          <w:color w:val="000000" w:themeColor="text1"/>
          <w:sz w:val="17"/>
          <w:szCs w:val="17"/>
          <w:lang w:val="en-US"/>
        </w:rPr>
        <w:t>Deep fried soft shell crab with capsicum, onion, lemongrass &amp;chilli.</w:t>
      </w:r>
    </w:p>
    <w:p w:rsidR="00945C17" w:rsidRPr="00945C17" w:rsidRDefault="00A3431A" w:rsidP="00945C17">
      <w:pPr>
        <w:pStyle w:val="ContactInformation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  <w:r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>36</w:t>
      </w:r>
      <w:r w:rsidR="00945C17" w:rsidRPr="00945C17"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>. Soft shell crab with garlic &amp;</w:t>
      </w:r>
      <w:r w:rsidR="00016781"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 xml:space="preserve"> </w:t>
      </w:r>
      <w:r w:rsidR="00945C17" w:rsidRPr="00945C17"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>chilli</w:t>
      </w:r>
      <w:r w:rsidR="00BE5857"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 xml:space="preserve">                  </w:t>
      </w:r>
      <w:r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17.5</w:t>
      </w:r>
      <w:r w:rsidR="00945C17" w:rsidRPr="006C1284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0</w:t>
      </w:r>
    </w:p>
    <w:p w:rsidR="00945C17" w:rsidRPr="00945C17" w:rsidRDefault="00945C17" w:rsidP="00945C17">
      <w:pPr>
        <w:pStyle w:val="ContactInformation"/>
        <w:rPr>
          <w:rFonts w:ascii="Arial" w:hAnsi="Arial" w:cs="Arial"/>
          <w:color w:val="000000" w:themeColor="text1"/>
          <w:sz w:val="17"/>
          <w:szCs w:val="17"/>
          <w:lang w:val="en-US"/>
        </w:rPr>
      </w:pPr>
      <w:r w:rsidRPr="00945C17">
        <w:rPr>
          <w:rFonts w:ascii="Arial" w:hAnsi="Arial" w:cs="Arial"/>
          <w:color w:val="000000" w:themeColor="text1"/>
          <w:sz w:val="17"/>
          <w:szCs w:val="17"/>
          <w:lang w:val="en-US"/>
        </w:rPr>
        <w:t>Soft shell crab with capsicum, onion, garlic &amp;chilli</w:t>
      </w:r>
    </w:p>
    <w:p w:rsidR="00945C17" w:rsidRPr="00945C17" w:rsidRDefault="005F6783" w:rsidP="00945C17">
      <w:pPr>
        <w:pStyle w:val="ContactInformation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  <w:r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>3</w:t>
      </w:r>
      <w:r w:rsidR="00A3431A"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>7</w:t>
      </w:r>
      <w:r w:rsidR="00945C17" w:rsidRPr="00945C17"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>. Honey prawns</w:t>
      </w:r>
      <w:r w:rsidR="00BE5857"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 xml:space="preserve">                                               </w:t>
      </w:r>
      <w:r w:rsidR="00945C17" w:rsidRPr="00945C17"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 xml:space="preserve"> </w:t>
      </w:r>
      <w:r w:rsidR="00A3431A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17.50</w:t>
      </w:r>
    </w:p>
    <w:p w:rsidR="00945C17" w:rsidRDefault="00945C17" w:rsidP="00945C17">
      <w:pPr>
        <w:pStyle w:val="ContactInformation"/>
        <w:rPr>
          <w:rFonts w:ascii="Arial" w:hAnsi="Arial" w:cs="Arial"/>
          <w:color w:val="000000" w:themeColor="text1"/>
          <w:sz w:val="17"/>
          <w:szCs w:val="17"/>
          <w:lang w:val="en-US"/>
        </w:rPr>
      </w:pPr>
      <w:r w:rsidRPr="00945C17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Deep fried battered king prawn in sweet honey sauce with sesame seeds.     </w:t>
      </w:r>
    </w:p>
    <w:p w:rsidR="00BE5857" w:rsidRDefault="00A3431A" w:rsidP="00945C17">
      <w:pPr>
        <w:pStyle w:val="ContactInformation"/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</w:pPr>
      <w:r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>38</w:t>
      </w:r>
      <w:r w:rsidR="00BE5857" w:rsidRPr="00BE5857">
        <w:rPr>
          <w:rFonts w:ascii="Arial" w:hAnsi="Arial" w:cs="Arial"/>
          <w:b/>
          <w:color w:val="000000" w:themeColor="text1"/>
          <w:sz w:val="17"/>
          <w:szCs w:val="17"/>
          <w:lang w:val="en-US"/>
        </w:rPr>
        <w:t xml:space="preserve">. Seafood Hotpot                                               </w:t>
      </w:r>
      <w:r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19.90</w:t>
      </w:r>
    </w:p>
    <w:p w:rsidR="000D3208" w:rsidRDefault="000D3208" w:rsidP="000D3208">
      <w:pPr>
        <w:pStyle w:val="ListParagraph"/>
        <w:ind w:left="0"/>
        <w:rPr>
          <w:rFonts w:ascii="Arial" w:hAnsi="Arial" w:cs="Arial"/>
          <w:sz w:val="17"/>
          <w:szCs w:val="17"/>
          <w:lang w:val="en-US"/>
        </w:rPr>
      </w:pPr>
      <w:r w:rsidRPr="00627A99">
        <w:rPr>
          <w:rFonts w:ascii="Arial" w:hAnsi="Arial" w:cs="Arial"/>
          <w:sz w:val="17"/>
          <w:szCs w:val="17"/>
          <w:lang w:val="en-US"/>
        </w:rPr>
        <w:t>King prawns, calamari, scallops, ling fish fillets &amp; bean curd stewed in clay pot with</w:t>
      </w:r>
      <w:r>
        <w:rPr>
          <w:rFonts w:ascii="Arial" w:hAnsi="Arial" w:cs="Arial"/>
          <w:sz w:val="17"/>
          <w:szCs w:val="17"/>
          <w:lang w:val="en-US"/>
        </w:rPr>
        <w:t xml:space="preserve"> chinese cabbage and mushrooms.</w:t>
      </w:r>
    </w:p>
    <w:p w:rsidR="000D3208" w:rsidRDefault="00A3431A" w:rsidP="000D3208">
      <w:pPr>
        <w:pStyle w:val="ListParagraph"/>
        <w:ind w:left="0"/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t>39</w:t>
      </w:r>
      <w:r w:rsidR="00BE5857">
        <w:rPr>
          <w:rFonts w:ascii="Arial" w:hAnsi="Arial" w:cs="Arial"/>
          <w:b/>
          <w:sz w:val="17"/>
          <w:szCs w:val="17"/>
          <w:lang w:val="en-US"/>
        </w:rPr>
        <w:t xml:space="preserve">. Pipis or Mussels in XO Sauce                       </w:t>
      </w:r>
      <w:r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18.90</w:t>
      </w:r>
    </w:p>
    <w:p w:rsidR="00D06146" w:rsidRDefault="000D3208" w:rsidP="000D3208">
      <w:pPr>
        <w:pStyle w:val="ListParagraph"/>
        <w:ind w:left="0"/>
        <w:rPr>
          <w:rFonts w:ascii="Arial" w:hAnsi="Arial" w:cs="Arial"/>
          <w:b/>
          <w:sz w:val="17"/>
          <w:szCs w:val="17"/>
          <w:lang w:val="en-US"/>
        </w:rPr>
      </w:pPr>
      <w:r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 xml:space="preserve">                 </w:t>
      </w:r>
      <w:r w:rsidR="00BE5857">
        <w:rPr>
          <w:rFonts w:ascii="Arial" w:hAnsi="Arial" w:cs="Arial"/>
          <w:b/>
          <w:sz w:val="17"/>
          <w:szCs w:val="17"/>
          <w:lang w:val="en-US"/>
        </w:rPr>
        <w:t xml:space="preserve"> or Garlic Butter sauce</w:t>
      </w:r>
    </w:p>
    <w:p w:rsidR="000D3208" w:rsidRPr="000D3208" w:rsidRDefault="000D3208" w:rsidP="000D3208">
      <w:pPr>
        <w:pStyle w:val="ListParagraph"/>
        <w:ind w:left="0"/>
        <w:rPr>
          <w:rFonts w:ascii="Arial" w:hAnsi="Arial" w:cs="Arial"/>
          <w:sz w:val="17"/>
          <w:szCs w:val="17"/>
          <w:lang w:val="en-US"/>
        </w:rPr>
      </w:pPr>
    </w:p>
    <w:p w:rsidR="00664CE1" w:rsidRDefault="00BE5857" w:rsidP="007114F2">
      <w:pPr>
        <w:pStyle w:val="ListParagraph"/>
        <w:ind w:left="0"/>
        <w:jc w:val="center"/>
        <w:rPr>
          <w:rFonts w:ascii="Arial" w:hAnsi="Arial" w:cs="Arial"/>
          <w:color w:val="76923C" w:themeColor="accent3" w:themeShade="BF"/>
          <w:sz w:val="20"/>
          <w:szCs w:val="17"/>
          <w:u w:val="single"/>
          <w:lang w:val="en-US"/>
        </w:rPr>
      </w:pPr>
      <w:r>
        <w:rPr>
          <w:rFonts w:ascii="Arial Rounded MT Bold" w:hAnsi="Arial Rounded MT Bold" w:cs="Arial"/>
          <w:color w:val="76923C" w:themeColor="accent3" w:themeShade="BF"/>
          <w:sz w:val="20"/>
          <w:szCs w:val="17"/>
          <w:u w:val="single"/>
          <w:lang w:val="en-US"/>
        </w:rPr>
        <w:t>V</w:t>
      </w:r>
      <w:r>
        <w:rPr>
          <w:rFonts w:ascii="Arial" w:hAnsi="Arial" w:cs="Arial"/>
          <w:color w:val="76923C" w:themeColor="accent3" w:themeShade="BF"/>
          <w:sz w:val="20"/>
          <w:szCs w:val="17"/>
          <w:u w:val="single"/>
          <w:lang w:val="en-US"/>
        </w:rPr>
        <w:t xml:space="preserve">ermicelli </w:t>
      </w:r>
    </w:p>
    <w:p w:rsidR="000D3208" w:rsidRPr="000D3208" w:rsidRDefault="000D3208" w:rsidP="007114F2">
      <w:pPr>
        <w:pStyle w:val="ListParagraph"/>
        <w:ind w:left="0"/>
        <w:jc w:val="center"/>
        <w:rPr>
          <w:rFonts w:ascii="Arial" w:hAnsi="Arial" w:cs="Arial"/>
          <w:color w:val="76923C" w:themeColor="accent3" w:themeShade="BF"/>
          <w:sz w:val="20"/>
          <w:szCs w:val="17"/>
          <w:lang w:val="en-US"/>
        </w:rPr>
      </w:pPr>
      <w:r>
        <w:rPr>
          <w:rFonts w:ascii="Arial" w:hAnsi="Arial" w:cs="Arial"/>
          <w:color w:val="76923C" w:themeColor="accent3" w:themeShade="BF"/>
          <w:sz w:val="20"/>
          <w:szCs w:val="17"/>
          <w:lang w:val="en-US"/>
        </w:rPr>
        <w:t>All dishes are DIY meals where you can experience wrapping your own rolls with</w:t>
      </w:r>
      <w:r w:rsidR="00016781">
        <w:rPr>
          <w:rFonts w:ascii="Arial" w:hAnsi="Arial" w:cs="Arial"/>
          <w:color w:val="76923C" w:themeColor="accent3" w:themeShade="BF"/>
          <w:sz w:val="20"/>
          <w:szCs w:val="17"/>
          <w:lang w:val="en-US"/>
        </w:rPr>
        <w:t xml:space="preserve"> rice paper,</w:t>
      </w:r>
      <w:r>
        <w:rPr>
          <w:rFonts w:ascii="Arial" w:hAnsi="Arial" w:cs="Arial"/>
          <w:color w:val="76923C" w:themeColor="accent3" w:themeShade="BF"/>
          <w:sz w:val="20"/>
          <w:szCs w:val="17"/>
          <w:lang w:val="en-US"/>
        </w:rPr>
        <w:t xml:space="preserve"> salads, mints and fish sauce. All $17.50</w:t>
      </w:r>
    </w:p>
    <w:p w:rsidR="00627A99" w:rsidRDefault="00A3431A" w:rsidP="00627A99">
      <w:pPr>
        <w:pStyle w:val="ListParagraph"/>
        <w:ind w:left="0"/>
        <w:rPr>
          <w:rFonts w:ascii="Arial" w:hAnsi="Arial" w:cs="Arial"/>
          <w:b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t>40</w:t>
      </w:r>
      <w:r w:rsidR="000D3208" w:rsidRPr="000D3208">
        <w:rPr>
          <w:rFonts w:ascii="Arial" w:hAnsi="Arial" w:cs="Arial"/>
          <w:b/>
          <w:sz w:val="17"/>
          <w:szCs w:val="17"/>
          <w:lang w:val="en-US"/>
        </w:rPr>
        <w:t xml:space="preserve">. </w:t>
      </w:r>
      <w:r w:rsidR="000D3208">
        <w:rPr>
          <w:rFonts w:ascii="Arial" w:hAnsi="Arial" w:cs="Arial"/>
          <w:b/>
          <w:sz w:val="17"/>
          <w:szCs w:val="17"/>
          <w:lang w:val="en-US"/>
        </w:rPr>
        <w:t>Prawn on Sugarcane</w:t>
      </w:r>
    </w:p>
    <w:p w:rsidR="000D3208" w:rsidRDefault="00A3431A" w:rsidP="00627A99">
      <w:pPr>
        <w:pStyle w:val="ListParagraph"/>
        <w:ind w:left="0"/>
        <w:rPr>
          <w:rFonts w:ascii="Arial" w:hAnsi="Arial" w:cs="Arial"/>
          <w:b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t>41</w:t>
      </w:r>
      <w:r w:rsidR="000D3208">
        <w:rPr>
          <w:rFonts w:ascii="Arial" w:hAnsi="Arial" w:cs="Arial"/>
          <w:b/>
          <w:sz w:val="17"/>
          <w:szCs w:val="17"/>
          <w:lang w:val="en-US"/>
        </w:rPr>
        <w:t>. Lemongrass skewed prawns or pork</w:t>
      </w:r>
    </w:p>
    <w:p w:rsidR="00016781" w:rsidRDefault="00A3431A" w:rsidP="00627A99">
      <w:pPr>
        <w:pStyle w:val="ListParagraph"/>
        <w:ind w:left="0"/>
        <w:rPr>
          <w:rFonts w:ascii="Arial" w:hAnsi="Arial" w:cs="Arial"/>
          <w:b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t>42</w:t>
      </w:r>
      <w:r w:rsidR="00016781">
        <w:rPr>
          <w:rFonts w:ascii="Arial" w:hAnsi="Arial" w:cs="Arial"/>
          <w:b/>
          <w:sz w:val="17"/>
          <w:szCs w:val="17"/>
          <w:lang w:val="en-US"/>
        </w:rPr>
        <w:t xml:space="preserve">. Special Combination </w:t>
      </w:r>
    </w:p>
    <w:p w:rsidR="00A3431A" w:rsidRPr="00016781" w:rsidRDefault="00A3431A" w:rsidP="00627A99">
      <w:pPr>
        <w:pStyle w:val="ListParagraph"/>
        <w:ind w:left="0"/>
        <w:rPr>
          <w:rFonts w:ascii="Arial" w:hAnsi="Arial" w:cs="Arial"/>
          <w:b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t>43. Grilled lemongrass chicken</w:t>
      </w:r>
    </w:p>
    <w:p w:rsidR="00BE6F00" w:rsidRPr="00016781" w:rsidRDefault="00BE6F00" w:rsidP="00016781">
      <w:pPr>
        <w:pStyle w:val="NoSpacing"/>
        <w:jc w:val="center"/>
        <w:rPr>
          <w:rFonts w:ascii="Arial Rounded MT Bold" w:hAnsi="Arial Rounded MT Bold"/>
          <w:color w:val="76923C" w:themeColor="accent3" w:themeShade="BF"/>
          <w:sz w:val="18"/>
          <w:szCs w:val="17"/>
          <w:u w:val="single"/>
          <w:lang w:val="en-US"/>
        </w:rPr>
      </w:pPr>
      <w:r w:rsidRPr="00BE6F00">
        <w:rPr>
          <w:rFonts w:ascii="Arial Rounded MT Bold" w:hAnsi="Arial Rounded MT Bold"/>
          <w:color w:val="76923C" w:themeColor="accent3" w:themeShade="BF"/>
          <w:sz w:val="18"/>
          <w:szCs w:val="17"/>
          <w:u w:val="single"/>
          <w:lang w:val="en-US"/>
        </w:rPr>
        <w:t>RICE</w:t>
      </w:r>
    </w:p>
    <w:p w:rsidR="00BE6F00" w:rsidRPr="00BE6F00" w:rsidRDefault="00A3431A" w:rsidP="00BE6F00">
      <w:pPr>
        <w:pStyle w:val="ListParagraph"/>
        <w:spacing w:line="300" w:lineRule="auto"/>
        <w:ind w:left="284" w:hanging="284"/>
        <w:rPr>
          <w:rFonts w:ascii="Arial" w:hAnsi="Arial" w:cs="Arial"/>
          <w:b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t>44</w:t>
      </w:r>
      <w:r w:rsidR="00BE6F00">
        <w:rPr>
          <w:rFonts w:ascii="Arial" w:hAnsi="Arial" w:cs="Arial"/>
          <w:b/>
          <w:sz w:val="17"/>
          <w:szCs w:val="17"/>
          <w:lang w:val="en-US"/>
        </w:rPr>
        <w:t xml:space="preserve">. </w:t>
      </w:r>
      <w:r w:rsidR="00BE6F00" w:rsidRPr="00BE6F00">
        <w:rPr>
          <w:rFonts w:ascii="Arial" w:hAnsi="Arial" w:cs="Arial"/>
          <w:b/>
          <w:sz w:val="17"/>
          <w:szCs w:val="17"/>
          <w:lang w:val="en-US"/>
        </w:rPr>
        <w:t>Special Fried Rice</w:t>
      </w:r>
      <w:r w:rsidR="00BE6F00" w:rsidRPr="00BE6F00">
        <w:rPr>
          <w:rFonts w:ascii="Arial" w:hAnsi="Arial" w:cs="Arial"/>
          <w:sz w:val="17"/>
          <w:szCs w:val="17"/>
          <w:lang w:val="en-US"/>
        </w:rPr>
        <w:t xml:space="preserve"> – com chien</w:t>
      </w:r>
      <w:r w:rsidR="000D3208">
        <w:rPr>
          <w:rFonts w:ascii="Arial" w:hAnsi="Arial" w:cs="Arial"/>
          <w:sz w:val="17"/>
          <w:szCs w:val="17"/>
          <w:lang w:val="en-US"/>
        </w:rPr>
        <w:t xml:space="preserve"> </w:t>
      </w:r>
      <w:r w:rsidR="00BE6F00" w:rsidRPr="00BE6F00">
        <w:rPr>
          <w:rFonts w:ascii="Arial" w:hAnsi="Arial" w:cs="Arial"/>
          <w:sz w:val="17"/>
          <w:szCs w:val="17"/>
          <w:lang w:val="en-US"/>
        </w:rPr>
        <w:t>dac</w:t>
      </w:r>
      <w:r w:rsidR="000D3208">
        <w:rPr>
          <w:rFonts w:ascii="Arial" w:hAnsi="Arial" w:cs="Arial"/>
          <w:sz w:val="17"/>
          <w:szCs w:val="17"/>
          <w:lang w:val="en-US"/>
        </w:rPr>
        <w:t xml:space="preserve"> </w:t>
      </w:r>
      <w:r w:rsidR="00BE6F00" w:rsidRPr="00BE6F00">
        <w:rPr>
          <w:rFonts w:ascii="Arial" w:hAnsi="Arial" w:cs="Arial"/>
          <w:sz w:val="17"/>
          <w:szCs w:val="17"/>
          <w:lang w:val="en-US"/>
        </w:rPr>
        <w:t>biet</w:t>
      </w:r>
      <w:r w:rsidR="000D3208">
        <w:rPr>
          <w:rFonts w:ascii="Arial" w:hAnsi="Arial" w:cs="Arial"/>
          <w:sz w:val="17"/>
          <w:szCs w:val="17"/>
          <w:lang w:val="en-US"/>
        </w:rPr>
        <w:t xml:space="preserve">             </w:t>
      </w:r>
      <w:r w:rsidR="00BE6F00" w:rsidRPr="00BE6F00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9.90</w:t>
      </w:r>
    </w:p>
    <w:p w:rsidR="00C45FF1" w:rsidRDefault="00BE6F00" w:rsidP="00C45FF1">
      <w:pPr>
        <w:pStyle w:val="ListParagraph"/>
        <w:spacing w:line="300" w:lineRule="auto"/>
        <w:ind w:left="284" w:hanging="284"/>
        <w:rPr>
          <w:rFonts w:ascii="Arial" w:hAnsi="Arial" w:cs="Arial"/>
          <w:sz w:val="17"/>
          <w:szCs w:val="17"/>
          <w:lang w:val="en-US"/>
        </w:rPr>
      </w:pPr>
      <w:r w:rsidRPr="00BE6F00">
        <w:rPr>
          <w:rFonts w:ascii="Arial" w:hAnsi="Arial" w:cs="Arial"/>
          <w:sz w:val="17"/>
          <w:szCs w:val="17"/>
          <w:lang w:val="en-US"/>
        </w:rPr>
        <w:t xml:space="preserve">with prawns, sweet corn, carrot, onion &amp; shallots. </w:t>
      </w:r>
    </w:p>
    <w:p w:rsidR="00C45FF1" w:rsidRDefault="00A3431A" w:rsidP="00C45FF1">
      <w:pPr>
        <w:pStyle w:val="ListParagraph"/>
        <w:spacing w:line="300" w:lineRule="auto"/>
        <w:ind w:left="284" w:hanging="284"/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t>45</w:t>
      </w:r>
      <w:r w:rsidR="00C45FF1" w:rsidRPr="00C45FF1">
        <w:rPr>
          <w:rFonts w:ascii="Arial" w:hAnsi="Arial" w:cs="Arial"/>
          <w:b/>
          <w:sz w:val="17"/>
          <w:szCs w:val="17"/>
          <w:lang w:val="en-US"/>
        </w:rPr>
        <w:t xml:space="preserve">. </w:t>
      </w:r>
      <w:r w:rsidR="00BE6F00" w:rsidRPr="00C45FF1">
        <w:rPr>
          <w:rFonts w:ascii="Arial" w:hAnsi="Arial" w:cs="Arial"/>
          <w:b/>
          <w:sz w:val="17"/>
          <w:szCs w:val="17"/>
          <w:lang w:val="en-US"/>
        </w:rPr>
        <w:t>Steamed white rice</w:t>
      </w:r>
      <w:r w:rsidR="00BE6F00" w:rsidRPr="00C45FF1">
        <w:rPr>
          <w:rFonts w:ascii="Arial" w:hAnsi="Arial" w:cs="Arial"/>
          <w:sz w:val="17"/>
          <w:szCs w:val="17"/>
          <w:lang w:val="en-US"/>
        </w:rPr>
        <w:t xml:space="preserve"> – com trang</w:t>
      </w:r>
      <w:r w:rsidR="000D3208">
        <w:rPr>
          <w:rFonts w:ascii="Arial" w:hAnsi="Arial" w:cs="Arial"/>
          <w:sz w:val="17"/>
          <w:szCs w:val="17"/>
          <w:lang w:val="en-US"/>
        </w:rPr>
        <w:t xml:space="preserve">                     </w:t>
      </w:r>
      <w:r w:rsidR="00C45FF1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2.00pp</w:t>
      </w:r>
    </w:p>
    <w:p w:rsidR="00C45FF1" w:rsidRDefault="00A3431A" w:rsidP="00C45FF1">
      <w:pPr>
        <w:pStyle w:val="ListParagraph"/>
        <w:spacing w:line="300" w:lineRule="auto"/>
        <w:ind w:left="284" w:hanging="284"/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t>46</w:t>
      </w:r>
      <w:r w:rsidR="00C45FF1">
        <w:rPr>
          <w:rFonts w:ascii="Arial" w:hAnsi="Arial" w:cs="Arial"/>
          <w:b/>
          <w:sz w:val="17"/>
          <w:szCs w:val="17"/>
          <w:lang w:val="en-US"/>
        </w:rPr>
        <w:t xml:space="preserve">. </w:t>
      </w:r>
      <w:r w:rsidR="00BE6F00" w:rsidRPr="00C45FF1">
        <w:rPr>
          <w:rFonts w:ascii="Arial" w:hAnsi="Arial" w:cs="Arial"/>
          <w:b/>
          <w:sz w:val="17"/>
          <w:szCs w:val="17"/>
          <w:lang w:val="en-US"/>
        </w:rPr>
        <w:t>Steamed brown rice</w:t>
      </w:r>
      <w:r w:rsidR="00BE6F00" w:rsidRPr="00C45FF1">
        <w:rPr>
          <w:rFonts w:ascii="Arial" w:hAnsi="Arial" w:cs="Arial"/>
          <w:sz w:val="17"/>
          <w:szCs w:val="17"/>
          <w:lang w:val="en-US"/>
        </w:rPr>
        <w:t xml:space="preserve"> – com gao</w:t>
      </w:r>
      <w:r w:rsidR="000D3208">
        <w:rPr>
          <w:rFonts w:ascii="Arial" w:hAnsi="Arial" w:cs="Arial"/>
          <w:sz w:val="17"/>
          <w:szCs w:val="17"/>
          <w:lang w:val="en-US"/>
        </w:rPr>
        <w:t xml:space="preserve"> </w:t>
      </w:r>
      <w:r w:rsidR="00BE6F00" w:rsidRPr="00C45FF1">
        <w:rPr>
          <w:rFonts w:ascii="Arial" w:hAnsi="Arial" w:cs="Arial"/>
          <w:sz w:val="17"/>
          <w:szCs w:val="17"/>
          <w:lang w:val="en-US"/>
        </w:rPr>
        <w:t>luc</w:t>
      </w:r>
      <w:r w:rsidR="000D3208">
        <w:rPr>
          <w:rFonts w:ascii="Arial" w:hAnsi="Arial" w:cs="Arial"/>
          <w:sz w:val="17"/>
          <w:szCs w:val="17"/>
          <w:lang w:val="en-US"/>
        </w:rPr>
        <w:t xml:space="preserve">                </w:t>
      </w:r>
      <w:r w:rsidR="00BE6F00" w:rsidRPr="00C45FF1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2.50pp</w:t>
      </w:r>
    </w:p>
    <w:p w:rsidR="00C45FF1" w:rsidRDefault="00A3431A" w:rsidP="00C45FF1">
      <w:pPr>
        <w:pStyle w:val="ListParagraph"/>
        <w:spacing w:line="300" w:lineRule="auto"/>
        <w:ind w:left="284" w:hanging="284"/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6522085</wp:posOffset>
                </wp:positionH>
                <wp:positionV relativeFrom="paragraph">
                  <wp:posOffset>39370</wp:posOffset>
                </wp:positionV>
                <wp:extent cx="2473960" cy="1028700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84" w:rsidRPr="007114F2" w:rsidRDefault="00BC1384" w:rsidP="00BC1384">
                            <w:pPr>
                              <w:pStyle w:val="ContactInformation"/>
                              <w:rPr>
                                <w:rFonts w:cstheme="minorHAnsi"/>
                                <w:i/>
                                <w:color w:val="F2F2F2" w:themeColor="background1" w:themeShade="F2"/>
                              </w:rPr>
                            </w:pPr>
                            <w:r w:rsidRPr="007114F2">
                              <w:rPr>
                                <w:rFonts w:cstheme="minorHAnsi"/>
                                <w:i/>
                                <w:color w:val="F2F2F2" w:themeColor="background1" w:themeShade="F2"/>
                              </w:rPr>
                              <w:t>Holiday Surchage $2.00 pp</w:t>
                            </w:r>
                          </w:p>
                          <w:p w:rsidR="00BC1384" w:rsidRPr="007114F2" w:rsidRDefault="00BC1384" w:rsidP="00BC1384">
                            <w:pPr>
                              <w:pStyle w:val="ContactInformation"/>
                              <w:rPr>
                                <w:rFonts w:cstheme="minorHAnsi"/>
                                <w:i/>
                                <w:color w:val="F2F2F2" w:themeColor="background1" w:themeShade="F2"/>
                              </w:rPr>
                            </w:pPr>
                            <w:r w:rsidRPr="007114F2">
                              <w:rPr>
                                <w:rFonts w:cstheme="minorHAnsi"/>
                                <w:i/>
                                <w:color w:val="F2F2F2" w:themeColor="background1" w:themeShade="F2"/>
                              </w:rPr>
                              <w:t>Please advise friendly staff of any food allergies.</w:t>
                            </w:r>
                          </w:p>
                          <w:p w:rsidR="00BC1384" w:rsidRPr="007114F2" w:rsidRDefault="00BC1384" w:rsidP="00BC1384">
                            <w:pPr>
                              <w:pStyle w:val="ContactInformation"/>
                              <w:rPr>
                                <w:rFonts w:cstheme="minorHAnsi"/>
                                <w:i/>
                                <w:color w:val="F2F2F2" w:themeColor="background1" w:themeShade="F2"/>
                              </w:rPr>
                            </w:pPr>
                            <w:r w:rsidRPr="007114F2">
                              <w:rPr>
                                <w:rFonts w:cstheme="minorHAnsi"/>
                                <w:i/>
                                <w:color w:val="F2F2F2" w:themeColor="background1" w:themeShade="F2"/>
                              </w:rPr>
                              <w:t>*Credit card 2% surcharge. Min $15 EFTPOS purchase.</w:t>
                            </w:r>
                          </w:p>
                          <w:p w:rsidR="00BC1384" w:rsidRPr="007114F2" w:rsidRDefault="00BC1384" w:rsidP="00BC1384">
                            <w:pPr>
                              <w:pStyle w:val="ContactInformation"/>
                              <w:rPr>
                                <w:rFonts w:cstheme="minorHAnsi"/>
                                <w:i/>
                                <w:color w:val="F2F2F2" w:themeColor="background1" w:themeShade="F2"/>
                              </w:rPr>
                            </w:pPr>
                            <w:r w:rsidRPr="007114F2">
                              <w:rPr>
                                <w:rFonts w:cstheme="minorHAnsi"/>
                                <w:i/>
                                <w:color w:val="F2F2F2" w:themeColor="background1" w:theme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513.55pt;margin-top:3.1pt;width:194.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" filled="f" fillcolor="black [3200]" stroked="f" strokecolor="#f2f2f2 [3041]" strokeweight="3pt">
                <v:textbox>
                  <w:txbxContent>
                    <w:p w:rsidR="00BC1384" w:rsidRPr="007114F2" w:rsidRDefault="00BC1384" w:rsidP="00BC1384">
                      <w:pPr>
                        <w:pStyle w:val="ContactInformation"/>
                        <w:rPr>
                          <w:rFonts w:cstheme="minorHAnsi"/>
                          <w:i/>
                          <w:color w:val="F2F2F2" w:themeColor="background1" w:themeShade="F2"/>
                        </w:rPr>
                      </w:pPr>
                      <w:r w:rsidRPr="007114F2">
                        <w:rPr>
                          <w:rFonts w:cstheme="minorHAnsi"/>
                          <w:i/>
                          <w:color w:val="F2F2F2" w:themeColor="background1" w:themeShade="F2"/>
                        </w:rPr>
                        <w:t>Holiday Surchage $2.00 pp</w:t>
                      </w:r>
                    </w:p>
                    <w:p w:rsidR="00BC1384" w:rsidRPr="007114F2" w:rsidRDefault="00BC1384" w:rsidP="00BC1384">
                      <w:pPr>
                        <w:pStyle w:val="ContactInformation"/>
                        <w:rPr>
                          <w:rFonts w:cstheme="minorHAnsi"/>
                          <w:i/>
                          <w:color w:val="F2F2F2" w:themeColor="background1" w:themeShade="F2"/>
                        </w:rPr>
                      </w:pPr>
                      <w:r w:rsidRPr="007114F2">
                        <w:rPr>
                          <w:rFonts w:cstheme="minorHAnsi"/>
                          <w:i/>
                          <w:color w:val="F2F2F2" w:themeColor="background1" w:themeShade="F2"/>
                        </w:rPr>
                        <w:t>Please advise friendly staff of any food allergies.</w:t>
                      </w:r>
                    </w:p>
                    <w:p w:rsidR="00BC1384" w:rsidRPr="007114F2" w:rsidRDefault="00BC1384" w:rsidP="00BC1384">
                      <w:pPr>
                        <w:pStyle w:val="ContactInformation"/>
                        <w:rPr>
                          <w:rFonts w:cstheme="minorHAnsi"/>
                          <w:i/>
                          <w:color w:val="F2F2F2" w:themeColor="background1" w:themeShade="F2"/>
                        </w:rPr>
                      </w:pPr>
                      <w:r w:rsidRPr="007114F2">
                        <w:rPr>
                          <w:rFonts w:cstheme="minorHAnsi"/>
                          <w:i/>
                          <w:color w:val="F2F2F2" w:themeColor="background1" w:themeShade="F2"/>
                        </w:rPr>
                        <w:t>*Credit card 2% surcharge. Min $15 EFTPOS purchase.</w:t>
                      </w:r>
                    </w:p>
                    <w:p w:rsidR="00BC1384" w:rsidRPr="007114F2" w:rsidRDefault="00BC1384" w:rsidP="00BC1384">
                      <w:pPr>
                        <w:pStyle w:val="ContactInformation"/>
                        <w:rPr>
                          <w:rFonts w:cstheme="minorHAnsi"/>
                          <w:i/>
                          <w:color w:val="F2F2F2" w:themeColor="background1" w:themeShade="F2"/>
                        </w:rPr>
                      </w:pPr>
                      <w:r w:rsidRPr="007114F2">
                        <w:rPr>
                          <w:rFonts w:cstheme="minorHAnsi"/>
                          <w:i/>
                          <w:color w:val="F2F2F2" w:themeColor="background1" w:themeShade="F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7"/>
          <w:szCs w:val="17"/>
          <w:lang w:val="en-US"/>
        </w:rPr>
        <w:t>47</w:t>
      </w:r>
      <w:r w:rsidR="00C45FF1" w:rsidRPr="00C45FF1">
        <w:rPr>
          <w:rFonts w:ascii="Arial" w:hAnsi="Arial" w:cs="Arial"/>
          <w:b/>
          <w:sz w:val="17"/>
          <w:szCs w:val="17"/>
          <w:lang w:val="en-US"/>
        </w:rPr>
        <w:t xml:space="preserve">. </w:t>
      </w:r>
      <w:r w:rsidR="00BE6F00" w:rsidRPr="00C45FF1">
        <w:rPr>
          <w:rFonts w:ascii="Arial" w:hAnsi="Arial" w:cs="Arial"/>
          <w:b/>
          <w:sz w:val="17"/>
          <w:szCs w:val="17"/>
          <w:lang w:val="en-US"/>
        </w:rPr>
        <w:t>Steamed tomato rice</w:t>
      </w:r>
      <w:r w:rsidR="00BE6F00" w:rsidRPr="00C45FF1">
        <w:rPr>
          <w:rFonts w:ascii="Arial" w:hAnsi="Arial" w:cs="Arial"/>
          <w:sz w:val="17"/>
          <w:szCs w:val="17"/>
          <w:lang w:val="en-US"/>
        </w:rPr>
        <w:t xml:space="preserve"> – com do                </w:t>
      </w:r>
      <w:r w:rsidR="000D3208">
        <w:rPr>
          <w:rFonts w:ascii="Arial" w:hAnsi="Arial" w:cs="Arial"/>
          <w:sz w:val="17"/>
          <w:szCs w:val="17"/>
          <w:lang w:val="en-US"/>
        </w:rPr>
        <w:t xml:space="preserve">      </w:t>
      </w:r>
      <w:r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3.5</w:t>
      </w:r>
      <w:r w:rsidR="00BE6F00" w:rsidRPr="00C45FF1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0pp</w:t>
      </w:r>
    </w:p>
    <w:p w:rsidR="00BE6F00" w:rsidRPr="00C45FF1" w:rsidRDefault="00A3431A" w:rsidP="00C45FF1">
      <w:pPr>
        <w:pStyle w:val="ListParagraph"/>
        <w:spacing w:line="300" w:lineRule="auto"/>
        <w:ind w:left="284" w:hanging="284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t>48</w:t>
      </w:r>
      <w:r w:rsidR="00C45FF1">
        <w:rPr>
          <w:rFonts w:ascii="Arial" w:hAnsi="Arial" w:cs="Arial"/>
          <w:b/>
          <w:sz w:val="17"/>
          <w:szCs w:val="17"/>
          <w:lang w:val="en-US"/>
        </w:rPr>
        <w:t xml:space="preserve">. </w:t>
      </w:r>
      <w:r w:rsidR="00BE6F00" w:rsidRPr="00C45FF1">
        <w:rPr>
          <w:rFonts w:ascii="Arial" w:hAnsi="Arial" w:cs="Arial"/>
          <w:b/>
          <w:sz w:val="17"/>
          <w:szCs w:val="17"/>
          <w:lang w:val="en-US"/>
        </w:rPr>
        <w:t>Garlic rice</w:t>
      </w:r>
      <w:r w:rsidR="00BE6F00" w:rsidRPr="00C45FF1">
        <w:rPr>
          <w:rFonts w:ascii="Arial" w:hAnsi="Arial" w:cs="Arial"/>
          <w:sz w:val="17"/>
          <w:szCs w:val="17"/>
          <w:lang w:val="en-US"/>
        </w:rPr>
        <w:t xml:space="preserve"> – com sao</w:t>
      </w:r>
      <w:r w:rsidR="000D3208">
        <w:rPr>
          <w:rFonts w:ascii="Arial" w:hAnsi="Arial" w:cs="Arial"/>
          <w:sz w:val="17"/>
          <w:szCs w:val="17"/>
          <w:lang w:val="en-US"/>
        </w:rPr>
        <w:t xml:space="preserve"> </w:t>
      </w:r>
      <w:r w:rsidR="00BE6F00" w:rsidRPr="00C45FF1">
        <w:rPr>
          <w:rFonts w:ascii="Arial" w:hAnsi="Arial" w:cs="Arial"/>
          <w:sz w:val="17"/>
          <w:szCs w:val="17"/>
          <w:lang w:val="en-US"/>
        </w:rPr>
        <w:t>toi</w:t>
      </w:r>
      <w:r w:rsidR="000D3208">
        <w:rPr>
          <w:rFonts w:ascii="Arial" w:hAnsi="Arial" w:cs="Arial"/>
          <w:sz w:val="17"/>
          <w:szCs w:val="17"/>
          <w:lang w:val="en-US"/>
        </w:rPr>
        <w:t xml:space="preserve">                                 </w:t>
      </w:r>
      <w:r w:rsidR="000D3208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3.5</w:t>
      </w:r>
      <w:r w:rsidR="00BE6F00" w:rsidRPr="00C45FF1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0pp</w:t>
      </w:r>
    </w:p>
    <w:p w:rsidR="00BE6F00" w:rsidRPr="00BE6F00" w:rsidRDefault="000D3208" w:rsidP="00D06146">
      <w:pPr>
        <w:rPr>
          <w:sz w:val="17"/>
          <w:szCs w:val="17"/>
        </w:rPr>
        <w:sectPr w:rsidR="00BE6F00" w:rsidRPr="00BE6F00" w:rsidSect="00D06146">
          <w:footerReference w:type="default" r:id="rId14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5023485</wp:posOffset>
            </wp:positionV>
            <wp:extent cx="982345" cy="219075"/>
            <wp:effectExtent l="1905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card_visa_eftpo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31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2737485</wp:posOffset>
                </wp:positionV>
                <wp:extent cx="2247900" cy="2409825"/>
                <wp:effectExtent l="0" t="0" r="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439" w:rsidRPr="00030CB2" w:rsidRDefault="00732439" w:rsidP="00BC1384">
                            <w:pPr>
                              <w:spacing w:line="192" w:lineRule="auto"/>
                              <w:rPr>
                                <w:color w:val="C4BC96" w:themeColor="background2" w:themeShade="BF"/>
                              </w:rPr>
                            </w:pPr>
                            <w:r w:rsidRPr="00030CB2">
                              <w:rPr>
                                <w:color w:val="C4BC96" w:themeColor="background2" w:themeShade="BF"/>
                              </w:rPr>
                              <w:t xml:space="preserve">Find us at </w:t>
                            </w:r>
                            <w:r w:rsidRPr="007114F2">
                              <w:rPr>
                                <w:b/>
                                <w:color w:val="C4BC96" w:themeColor="background2" w:themeShade="BF"/>
                                <w:sz w:val="28"/>
                              </w:rPr>
                              <w:t>Victoria Court:</w:t>
                            </w:r>
                          </w:p>
                          <w:p w:rsidR="00732439" w:rsidRPr="00B33137" w:rsidRDefault="00732439" w:rsidP="00BC1384">
                            <w:pPr>
                              <w:spacing w:line="192" w:lineRule="auto"/>
                              <w:rPr>
                                <w:color w:val="76923C" w:themeColor="accent3" w:themeShade="BF"/>
                                <w:sz w:val="24"/>
                              </w:rPr>
                            </w:pPr>
                            <w:r w:rsidRPr="00B33137">
                              <w:rPr>
                                <w:color w:val="76923C" w:themeColor="accent3" w:themeShade="BF"/>
                                <w:sz w:val="24"/>
                              </w:rPr>
                              <w:t>Shop 8, 36-40 Victoria Street, East Gosford NSW 2250</w:t>
                            </w:r>
                          </w:p>
                          <w:p w:rsidR="00732439" w:rsidRPr="00030CB2" w:rsidRDefault="00B33137" w:rsidP="00BC1384">
                            <w:pPr>
                              <w:spacing w:line="192" w:lineRule="auto"/>
                              <w:rPr>
                                <w:color w:val="C4BC96" w:themeColor="background2" w:themeShade="BF"/>
                              </w:rPr>
                            </w:pPr>
                            <w:r>
                              <w:rPr>
                                <w:color w:val="C4BC96" w:themeColor="background2" w:themeShade="BF"/>
                              </w:rPr>
                              <w:t xml:space="preserve">For orders &amp; </w:t>
                            </w:r>
                            <w:r w:rsidR="008E0019">
                              <w:rPr>
                                <w:color w:val="C4BC96" w:themeColor="background2" w:themeShade="BF"/>
                              </w:rPr>
                              <w:t>group</w:t>
                            </w:r>
                            <w:r w:rsidR="00732439" w:rsidRPr="00030CB2">
                              <w:rPr>
                                <w:color w:val="C4BC96" w:themeColor="background2" w:themeShade="BF"/>
                              </w:rPr>
                              <w:t xml:space="preserve"> bookings </w:t>
                            </w:r>
                            <w:r>
                              <w:rPr>
                                <w:color w:val="C4BC96" w:themeColor="background2" w:themeShade="BF"/>
                              </w:rPr>
                              <w:t>:</w:t>
                            </w:r>
                          </w:p>
                          <w:p w:rsidR="00B33137" w:rsidRPr="00B33137" w:rsidRDefault="00B33137" w:rsidP="00BC1384">
                            <w:pPr>
                              <w:spacing w:line="192" w:lineRule="auto"/>
                              <w:rPr>
                                <w:color w:val="76923C" w:themeColor="accent3" w:themeShade="BF"/>
                                <w:sz w:val="28"/>
                              </w:rPr>
                            </w:pPr>
                            <w:r w:rsidRPr="00B33137">
                              <w:rPr>
                                <w:color w:val="76923C" w:themeColor="accent3" w:themeShade="BF"/>
                                <w:sz w:val="28"/>
                              </w:rPr>
                              <w:t>Phone</w:t>
                            </w:r>
                            <w:r w:rsidRPr="00B33137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:    4339 7924</w:t>
                            </w:r>
                          </w:p>
                          <w:p w:rsidR="00732439" w:rsidRPr="00B33137" w:rsidRDefault="00732439" w:rsidP="00BC1384">
                            <w:pPr>
                              <w:spacing w:line="192" w:lineRule="auto"/>
                              <w:rPr>
                                <w:color w:val="948A54" w:themeColor="background2" w:themeShade="80"/>
                                <w:sz w:val="24"/>
                              </w:rPr>
                            </w:pPr>
                            <w:r w:rsidRPr="00B33137">
                              <w:rPr>
                                <w:color w:val="948A54" w:themeColor="background2" w:themeShade="80"/>
                                <w:sz w:val="24"/>
                              </w:rPr>
                              <w:t>www.saigonbites.com.au</w:t>
                            </w:r>
                          </w:p>
                          <w:p w:rsidR="00732439" w:rsidRPr="00B33137" w:rsidRDefault="00030CB2" w:rsidP="00BC1384">
                            <w:pPr>
                              <w:spacing w:line="192" w:lineRule="auto"/>
                              <w:rPr>
                                <w:color w:val="948A54" w:themeColor="background2" w:themeShade="80"/>
                                <w:sz w:val="24"/>
                              </w:rPr>
                            </w:pPr>
                            <w:r w:rsidRPr="00B33137">
                              <w:rPr>
                                <w:color w:val="948A54" w:themeColor="background2" w:themeShade="80"/>
                                <w:sz w:val="24"/>
                              </w:rPr>
                              <w:t>www.facebook.com/Saigonbites</w:t>
                            </w:r>
                          </w:p>
                          <w:p w:rsidR="00030CB2" w:rsidRPr="00B33137" w:rsidRDefault="00B33137" w:rsidP="00B33137">
                            <w:pPr>
                              <w:spacing w:line="192" w:lineRule="auto"/>
                              <w:jc w:val="center"/>
                              <w:rPr>
                                <w:color w:val="948A54" w:themeColor="background2" w:themeShade="80"/>
                                <w:sz w:val="24"/>
                              </w:rPr>
                            </w:pPr>
                            <w:r w:rsidRPr="00B33137">
                              <w:rPr>
                                <w:color w:val="948A54" w:themeColor="background2" w:themeShade="80"/>
                                <w:sz w:val="24"/>
                              </w:rPr>
                              <w:t>Outdoor &amp; Indoor seating available!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72.25pt;margin-top:215.55pt;width:177pt;height:1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UH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" filled="f" stroked="f">
                <v:textbox>
                  <w:txbxContent>
                    <w:p w:rsidR="00732439" w:rsidRPr="00030CB2" w:rsidRDefault="00732439" w:rsidP="00BC1384">
                      <w:pPr>
                        <w:spacing w:line="192" w:lineRule="auto"/>
                        <w:rPr>
                          <w:color w:val="C4BC96" w:themeColor="background2" w:themeShade="BF"/>
                        </w:rPr>
                      </w:pPr>
                      <w:r w:rsidRPr="00030CB2">
                        <w:rPr>
                          <w:color w:val="C4BC96" w:themeColor="background2" w:themeShade="BF"/>
                        </w:rPr>
                        <w:t xml:space="preserve">Find us at </w:t>
                      </w:r>
                      <w:r w:rsidRPr="007114F2">
                        <w:rPr>
                          <w:b/>
                          <w:color w:val="C4BC96" w:themeColor="background2" w:themeShade="BF"/>
                          <w:sz w:val="28"/>
                        </w:rPr>
                        <w:t>Victoria Court:</w:t>
                      </w:r>
                    </w:p>
                    <w:p w:rsidR="00732439" w:rsidRPr="00B33137" w:rsidRDefault="00732439" w:rsidP="00BC1384">
                      <w:pPr>
                        <w:spacing w:line="192" w:lineRule="auto"/>
                        <w:rPr>
                          <w:color w:val="76923C" w:themeColor="accent3" w:themeShade="BF"/>
                          <w:sz w:val="24"/>
                        </w:rPr>
                      </w:pPr>
                      <w:r w:rsidRPr="00B33137">
                        <w:rPr>
                          <w:color w:val="76923C" w:themeColor="accent3" w:themeShade="BF"/>
                          <w:sz w:val="24"/>
                        </w:rPr>
                        <w:t>Shop 8, 36-40 Victoria Street, East Gosford NSW 2250</w:t>
                      </w:r>
                    </w:p>
                    <w:p w:rsidR="00732439" w:rsidRPr="00030CB2" w:rsidRDefault="00B33137" w:rsidP="00BC1384">
                      <w:pPr>
                        <w:spacing w:line="192" w:lineRule="auto"/>
                        <w:rPr>
                          <w:color w:val="C4BC96" w:themeColor="background2" w:themeShade="BF"/>
                        </w:rPr>
                      </w:pPr>
                      <w:r>
                        <w:rPr>
                          <w:color w:val="C4BC96" w:themeColor="background2" w:themeShade="BF"/>
                        </w:rPr>
                        <w:t xml:space="preserve">For orders &amp; </w:t>
                      </w:r>
                      <w:r w:rsidR="008E0019">
                        <w:rPr>
                          <w:color w:val="C4BC96" w:themeColor="background2" w:themeShade="BF"/>
                        </w:rPr>
                        <w:t>group</w:t>
                      </w:r>
                      <w:r w:rsidR="00732439" w:rsidRPr="00030CB2">
                        <w:rPr>
                          <w:color w:val="C4BC96" w:themeColor="background2" w:themeShade="BF"/>
                        </w:rPr>
                        <w:t xml:space="preserve"> bookings </w:t>
                      </w:r>
                      <w:r>
                        <w:rPr>
                          <w:color w:val="C4BC96" w:themeColor="background2" w:themeShade="BF"/>
                        </w:rPr>
                        <w:t>:</w:t>
                      </w:r>
                    </w:p>
                    <w:p w:rsidR="00B33137" w:rsidRPr="00B33137" w:rsidRDefault="00B33137" w:rsidP="00BC1384">
                      <w:pPr>
                        <w:spacing w:line="192" w:lineRule="auto"/>
                        <w:rPr>
                          <w:color w:val="76923C" w:themeColor="accent3" w:themeShade="BF"/>
                          <w:sz w:val="28"/>
                        </w:rPr>
                      </w:pPr>
                      <w:r w:rsidRPr="00B33137">
                        <w:rPr>
                          <w:color w:val="76923C" w:themeColor="accent3" w:themeShade="BF"/>
                          <w:sz w:val="28"/>
                        </w:rPr>
                        <w:t>Phone</w:t>
                      </w:r>
                      <w:r w:rsidRPr="00B33137">
                        <w:rPr>
                          <w:b/>
                          <w:color w:val="76923C" w:themeColor="accent3" w:themeShade="BF"/>
                          <w:sz w:val="28"/>
                        </w:rPr>
                        <w:t>:    4339 7924</w:t>
                      </w:r>
                    </w:p>
                    <w:p w:rsidR="00732439" w:rsidRPr="00B33137" w:rsidRDefault="00732439" w:rsidP="00BC1384">
                      <w:pPr>
                        <w:spacing w:line="192" w:lineRule="auto"/>
                        <w:rPr>
                          <w:color w:val="948A54" w:themeColor="background2" w:themeShade="80"/>
                          <w:sz w:val="24"/>
                        </w:rPr>
                      </w:pPr>
                      <w:r w:rsidRPr="00B33137">
                        <w:rPr>
                          <w:color w:val="948A54" w:themeColor="background2" w:themeShade="80"/>
                          <w:sz w:val="24"/>
                        </w:rPr>
                        <w:t>www.saigonbites.com.au</w:t>
                      </w:r>
                    </w:p>
                    <w:p w:rsidR="00732439" w:rsidRPr="00B33137" w:rsidRDefault="00030CB2" w:rsidP="00BC1384">
                      <w:pPr>
                        <w:spacing w:line="192" w:lineRule="auto"/>
                        <w:rPr>
                          <w:color w:val="948A54" w:themeColor="background2" w:themeShade="80"/>
                          <w:sz w:val="24"/>
                        </w:rPr>
                      </w:pPr>
                      <w:r w:rsidRPr="00B33137">
                        <w:rPr>
                          <w:color w:val="948A54" w:themeColor="background2" w:themeShade="80"/>
                          <w:sz w:val="24"/>
                        </w:rPr>
                        <w:t>www.facebook.com/Saigonbites</w:t>
                      </w:r>
                    </w:p>
                    <w:p w:rsidR="00030CB2" w:rsidRPr="00B33137" w:rsidRDefault="00B33137" w:rsidP="00B33137">
                      <w:pPr>
                        <w:spacing w:line="192" w:lineRule="auto"/>
                        <w:jc w:val="center"/>
                        <w:rPr>
                          <w:color w:val="948A54" w:themeColor="background2" w:themeShade="80"/>
                          <w:sz w:val="24"/>
                        </w:rPr>
                      </w:pPr>
                      <w:r w:rsidRPr="00B33137">
                        <w:rPr>
                          <w:color w:val="948A54" w:themeColor="background2" w:themeShade="80"/>
                          <w:sz w:val="24"/>
                        </w:rPr>
                        <w:t>Outdoor &amp; Indoor seating available!</w:t>
                      </w:r>
                    </w:p>
                  </w:txbxContent>
                </v:textbox>
              </v:shape>
            </w:pict>
          </mc:Fallback>
        </mc:AlternateContent>
      </w:r>
    </w:p>
    <w:p w:rsidR="00CB54DF" w:rsidRDefault="00A3431A" w:rsidP="00933DB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-9525</wp:posOffset>
                </wp:positionV>
                <wp:extent cx="1457325" cy="35242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0E" w:rsidRPr="000D6F0E" w:rsidRDefault="000D6F0E" w:rsidP="000D6F0E">
                            <w:pPr>
                              <w:jc w:val="center"/>
                              <w:rPr>
                                <w:rFonts w:ascii="Century Gothic" w:hAnsi="Century Gothic"/>
                                <w:color w:val="C4BC96" w:themeColor="background2" w:themeShade="BF"/>
                                <w:sz w:val="32"/>
                              </w:rPr>
                            </w:pPr>
                            <w:r w:rsidRPr="000D6F0E">
                              <w:rPr>
                                <w:rFonts w:ascii="Century Gothic" w:hAnsi="Century Gothic"/>
                                <w:color w:val="C4BC96" w:themeColor="background2" w:themeShade="BF"/>
                                <w:sz w:val="32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2.5pt;margin-top:-.75pt;width:114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" filled="f" stroked="f">
                <v:textbox>
                  <w:txbxContent>
                    <w:p w:rsidR="000D6F0E" w:rsidRPr="000D6F0E" w:rsidRDefault="000D6F0E" w:rsidP="000D6F0E">
                      <w:pPr>
                        <w:jc w:val="center"/>
                        <w:rPr>
                          <w:rFonts w:ascii="Century Gothic" w:hAnsi="Century Gothic"/>
                          <w:color w:val="C4BC96" w:themeColor="background2" w:themeShade="BF"/>
                          <w:sz w:val="32"/>
                        </w:rPr>
                      </w:pPr>
                      <w:r w:rsidRPr="000D6F0E">
                        <w:rPr>
                          <w:rFonts w:ascii="Century Gothic" w:hAnsi="Century Gothic"/>
                          <w:color w:val="C4BC96" w:themeColor="background2" w:themeShade="BF"/>
                          <w:sz w:val="32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="008E0019">
        <w:rPr>
          <w:noProof/>
        </w:rPr>
        <w:drawing>
          <wp:inline distT="0" distB="0" distL="0" distR="0">
            <wp:extent cx="2743200" cy="33909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39" w:rsidRPr="00957EC2" w:rsidRDefault="00605E39" w:rsidP="00B33137">
      <w:pPr>
        <w:jc w:val="center"/>
        <w:rPr>
          <w:rFonts w:ascii="Arial Rounded MT Bold" w:hAnsi="Arial Rounded MT Bold"/>
          <w:color w:val="76923C" w:themeColor="accent3" w:themeShade="BF"/>
          <w:sz w:val="20"/>
          <w:szCs w:val="16"/>
          <w:u w:val="single"/>
        </w:rPr>
      </w:pPr>
      <w:r w:rsidRPr="00957EC2">
        <w:rPr>
          <w:rFonts w:ascii="Arial Rounded MT Bold" w:hAnsi="Arial Rounded MT Bold"/>
          <w:color w:val="76923C" w:themeColor="accent3" w:themeShade="BF"/>
          <w:sz w:val="20"/>
          <w:szCs w:val="16"/>
          <w:u w:val="single"/>
        </w:rPr>
        <w:t>ENTRÉE</w:t>
      </w:r>
    </w:p>
    <w:p w:rsidR="00A322C5" w:rsidRPr="00BE5857" w:rsidRDefault="00605E39" w:rsidP="00A322C5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</w:pPr>
      <w:r w:rsidRPr="00BE5857">
        <w:rPr>
          <w:rFonts w:ascii="Arial" w:hAnsi="Arial" w:cs="Arial"/>
          <w:b/>
          <w:sz w:val="17"/>
          <w:szCs w:val="17"/>
          <w:lang w:val="en-US"/>
        </w:rPr>
        <w:t>Spring Rolls (4) – Cha Gio</w:t>
      </w:r>
      <w:r w:rsidR="00B33137" w:rsidRPr="00BE5857">
        <w:rPr>
          <w:rFonts w:ascii="Arial" w:hAnsi="Arial" w:cs="Arial"/>
          <w:b/>
          <w:sz w:val="17"/>
          <w:szCs w:val="17"/>
          <w:lang w:val="en-US"/>
        </w:rPr>
        <w:t xml:space="preserve">                  </w:t>
      </w:r>
      <w:r w:rsidR="00A322C5" w:rsidRPr="00BE5857">
        <w:rPr>
          <w:rFonts w:ascii="Arial" w:hAnsi="Arial" w:cs="Arial"/>
          <w:b/>
          <w:sz w:val="17"/>
          <w:szCs w:val="17"/>
          <w:lang w:val="en-US"/>
        </w:rPr>
        <w:t xml:space="preserve">    </w:t>
      </w:r>
      <w:r w:rsidR="00B33137" w:rsidRPr="00BE5857">
        <w:rPr>
          <w:rFonts w:ascii="Arial" w:hAnsi="Arial" w:cs="Arial"/>
          <w:b/>
          <w:sz w:val="17"/>
          <w:szCs w:val="17"/>
          <w:lang w:val="en-US"/>
        </w:rPr>
        <w:t xml:space="preserve">  </w:t>
      </w:r>
      <w:r w:rsidR="00A322C5" w:rsidRPr="00BE5857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6.90</w:t>
      </w:r>
      <w:r w:rsidR="00B33137" w:rsidRPr="00BE5857">
        <w:rPr>
          <w:rFonts w:ascii="Arial" w:hAnsi="Arial" w:cs="Arial"/>
          <w:b/>
          <w:sz w:val="17"/>
          <w:szCs w:val="17"/>
          <w:lang w:val="en-US"/>
        </w:rPr>
        <w:t xml:space="preserve">         </w:t>
      </w:r>
      <w:r w:rsidR="00A322C5" w:rsidRPr="00BE5857">
        <w:rPr>
          <w:rFonts w:ascii="Arial" w:hAnsi="Arial" w:cs="Arial"/>
          <w:b/>
          <w:sz w:val="17"/>
          <w:szCs w:val="17"/>
          <w:lang w:val="en-US"/>
        </w:rPr>
        <w:t xml:space="preserve">    </w:t>
      </w:r>
      <w:r w:rsidRPr="00BE5857">
        <w:rPr>
          <w:rFonts w:ascii="Arial" w:hAnsi="Arial" w:cs="Arial"/>
          <w:sz w:val="17"/>
          <w:szCs w:val="17"/>
          <w:lang w:val="en-US"/>
        </w:rPr>
        <w:t xml:space="preserve">Southern Vietnamese deep fried rolls with pork, carrot, mushrooms and onions &amp; served with </w:t>
      </w:r>
      <w:r w:rsidR="00A322C5" w:rsidRPr="00BE5857">
        <w:rPr>
          <w:rFonts w:ascii="Arial" w:hAnsi="Arial" w:cs="Arial"/>
          <w:sz w:val="17"/>
          <w:szCs w:val="17"/>
          <w:lang w:val="en-US"/>
        </w:rPr>
        <w:t xml:space="preserve">sweet chilli sauce. </w:t>
      </w:r>
    </w:p>
    <w:p w:rsidR="00605E39" w:rsidRPr="00BE5857" w:rsidRDefault="00605E39" w:rsidP="00A322C5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</w:pPr>
      <w:r w:rsidRPr="00BE5857">
        <w:rPr>
          <w:rFonts w:ascii="Arial" w:hAnsi="Arial" w:cs="Arial"/>
          <w:b/>
          <w:sz w:val="17"/>
          <w:szCs w:val="17"/>
          <w:lang w:val="en-US"/>
        </w:rPr>
        <w:t>Fresh Summer Rolls (3) – Goicuon</w:t>
      </w:r>
      <w:r w:rsidR="00B33137" w:rsidRPr="00BE5857">
        <w:rPr>
          <w:rFonts w:ascii="Arial" w:hAnsi="Arial" w:cs="Arial"/>
          <w:b/>
          <w:sz w:val="17"/>
          <w:szCs w:val="17"/>
          <w:lang w:val="en-US"/>
        </w:rPr>
        <w:t xml:space="preserve">          </w:t>
      </w:r>
      <w:r w:rsidR="00B33137" w:rsidRPr="00BE5857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6.9</w:t>
      </w:r>
      <w:r w:rsidR="00BE0F57" w:rsidRPr="00BE5857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0</w:t>
      </w:r>
    </w:p>
    <w:p w:rsidR="00605E39" w:rsidRPr="00BE5857" w:rsidRDefault="00605E39" w:rsidP="00B33137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BE5857">
        <w:rPr>
          <w:rFonts w:ascii="Arial" w:hAnsi="Arial" w:cs="Arial"/>
          <w:sz w:val="17"/>
          <w:szCs w:val="17"/>
          <w:lang w:val="en-US"/>
        </w:rPr>
        <w:t>Yo</w:t>
      </w:r>
      <w:r w:rsidR="00B33137" w:rsidRPr="00BE5857">
        <w:rPr>
          <w:rFonts w:ascii="Arial" w:hAnsi="Arial" w:cs="Arial"/>
          <w:sz w:val="17"/>
          <w:szCs w:val="17"/>
          <w:lang w:val="en-US"/>
        </w:rPr>
        <w:t xml:space="preserve">ur choice of prawn/chicken </w:t>
      </w:r>
      <w:r w:rsidRPr="00BE5857">
        <w:rPr>
          <w:rFonts w:ascii="Arial" w:hAnsi="Arial" w:cs="Arial"/>
          <w:sz w:val="17"/>
          <w:szCs w:val="17"/>
          <w:lang w:val="en-US"/>
        </w:rPr>
        <w:t>wrapped in rice paper with salad &amp; herbs, served with our special hoi sin peanut sauce</w:t>
      </w:r>
    </w:p>
    <w:p w:rsidR="00605E39" w:rsidRPr="00BE5857" w:rsidRDefault="00605E39" w:rsidP="00A322C5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17"/>
          <w:szCs w:val="17"/>
          <w:lang w:val="en-US"/>
        </w:rPr>
      </w:pPr>
      <w:r w:rsidRPr="00BE5857">
        <w:rPr>
          <w:rFonts w:ascii="Arial" w:hAnsi="Arial" w:cs="Arial"/>
          <w:b/>
          <w:sz w:val="17"/>
          <w:szCs w:val="17"/>
          <w:lang w:val="en-US"/>
        </w:rPr>
        <w:t>Crab Balls (2) – Cang</w:t>
      </w:r>
      <w:r w:rsidR="00B33137" w:rsidRPr="00BE5857"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Pr="00BE5857">
        <w:rPr>
          <w:rFonts w:ascii="Arial" w:hAnsi="Arial" w:cs="Arial"/>
          <w:b/>
          <w:sz w:val="17"/>
          <w:szCs w:val="17"/>
          <w:lang w:val="en-US"/>
        </w:rPr>
        <w:t>Cua</w:t>
      </w:r>
      <w:r w:rsidR="00B33137" w:rsidRPr="00BE5857">
        <w:rPr>
          <w:rFonts w:ascii="Arial" w:hAnsi="Arial" w:cs="Arial"/>
          <w:b/>
          <w:sz w:val="17"/>
          <w:szCs w:val="17"/>
          <w:lang w:val="en-US"/>
        </w:rPr>
        <w:t xml:space="preserve">                         </w:t>
      </w:r>
      <w:r w:rsidR="00BE0F57" w:rsidRPr="00BE5857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7.00</w:t>
      </w:r>
    </w:p>
    <w:p w:rsidR="00605E39" w:rsidRPr="00BE5857" w:rsidRDefault="00605E39" w:rsidP="00B33137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BE5857">
        <w:rPr>
          <w:rFonts w:ascii="Arial" w:hAnsi="Arial" w:cs="Arial"/>
          <w:sz w:val="17"/>
          <w:szCs w:val="17"/>
          <w:lang w:val="en-US"/>
        </w:rPr>
        <w:t>Deep fried crab balls served with sweet chilli sauce</w:t>
      </w:r>
    </w:p>
    <w:p w:rsidR="00605E39" w:rsidRPr="00BE5857" w:rsidRDefault="00605E39" w:rsidP="00A322C5">
      <w:pPr>
        <w:pStyle w:val="ListParagraph"/>
        <w:numPr>
          <w:ilvl w:val="0"/>
          <w:numId w:val="24"/>
        </w:numPr>
        <w:ind w:left="284"/>
        <w:rPr>
          <w:rFonts w:ascii="Arial" w:hAnsi="Arial" w:cs="Arial"/>
          <w:b/>
          <w:sz w:val="17"/>
          <w:szCs w:val="17"/>
          <w:lang w:val="en-US"/>
        </w:rPr>
      </w:pPr>
      <w:r w:rsidRPr="00BE5857">
        <w:rPr>
          <w:rFonts w:ascii="Arial" w:hAnsi="Arial" w:cs="Arial"/>
          <w:b/>
          <w:sz w:val="17"/>
          <w:szCs w:val="17"/>
          <w:lang w:val="en-US"/>
        </w:rPr>
        <w:t>Fish Cake (2) – Cha ca</w:t>
      </w:r>
      <w:r w:rsidR="00B33137" w:rsidRPr="00BE5857"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="00A322C5" w:rsidRPr="00BE5857">
        <w:rPr>
          <w:rFonts w:ascii="Arial" w:hAnsi="Arial" w:cs="Arial"/>
          <w:b/>
          <w:sz w:val="17"/>
          <w:szCs w:val="17"/>
          <w:lang w:val="en-US"/>
        </w:rPr>
        <w:t xml:space="preserve">                                       </w:t>
      </w:r>
      <w:r w:rsidR="005F6783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6.3</w:t>
      </w:r>
      <w:r w:rsidR="00BE0F57" w:rsidRPr="00BE5857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0</w:t>
      </w:r>
    </w:p>
    <w:p w:rsidR="00605E39" w:rsidRPr="00BE5857" w:rsidRDefault="00605E39" w:rsidP="00BE0F57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BE5857">
        <w:rPr>
          <w:rFonts w:ascii="Arial" w:hAnsi="Arial" w:cs="Arial"/>
          <w:sz w:val="17"/>
          <w:szCs w:val="17"/>
          <w:lang w:val="en-US"/>
        </w:rPr>
        <w:t xml:space="preserve">Minced fish with chilli past &amp; herbs served with sweet chilli sauce </w:t>
      </w:r>
    </w:p>
    <w:p w:rsidR="00605E39" w:rsidRPr="00BE5857" w:rsidRDefault="00605E39" w:rsidP="00A322C5">
      <w:pPr>
        <w:pStyle w:val="ListParagraph"/>
        <w:numPr>
          <w:ilvl w:val="0"/>
          <w:numId w:val="24"/>
        </w:numPr>
        <w:ind w:left="284"/>
        <w:rPr>
          <w:rFonts w:ascii="Arial" w:hAnsi="Arial" w:cs="Arial"/>
          <w:b/>
          <w:sz w:val="17"/>
          <w:szCs w:val="17"/>
          <w:lang w:val="en-US"/>
        </w:rPr>
      </w:pPr>
      <w:r w:rsidRPr="00BE5857">
        <w:rPr>
          <w:rFonts w:ascii="Arial" w:hAnsi="Arial" w:cs="Arial"/>
          <w:b/>
          <w:sz w:val="17"/>
          <w:szCs w:val="17"/>
          <w:lang w:val="en-US"/>
        </w:rPr>
        <w:t>Dim s</w:t>
      </w:r>
      <w:r w:rsidR="00D02D56">
        <w:rPr>
          <w:rFonts w:ascii="Arial" w:hAnsi="Arial" w:cs="Arial"/>
          <w:b/>
          <w:sz w:val="17"/>
          <w:szCs w:val="17"/>
          <w:lang w:val="en-US"/>
        </w:rPr>
        <w:t>ims (3</w:t>
      </w:r>
      <w:r w:rsidRPr="00BE5857">
        <w:rPr>
          <w:rFonts w:ascii="Arial" w:hAnsi="Arial" w:cs="Arial"/>
          <w:b/>
          <w:sz w:val="17"/>
          <w:szCs w:val="17"/>
          <w:lang w:val="en-US"/>
        </w:rPr>
        <w:t>) – Xiu Mai</w:t>
      </w:r>
      <w:r w:rsidR="00A322C5" w:rsidRPr="00BE5857">
        <w:rPr>
          <w:rFonts w:ascii="Arial" w:hAnsi="Arial" w:cs="Arial"/>
          <w:b/>
          <w:sz w:val="17"/>
          <w:szCs w:val="17"/>
          <w:lang w:val="en-US"/>
        </w:rPr>
        <w:t xml:space="preserve">                                        </w:t>
      </w:r>
      <w:r w:rsidR="00BE0F57" w:rsidRPr="00BE5857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 xml:space="preserve">5.50        </w:t>
      </w:r>
    </w:p>
    <w:p w:rsidR="00605E39" w:rsidRPr="00BE5857" w:rsidRDefault="00605E39" w:rsidP="00BE0F57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BE5857">
        <w:rPr>
          <w:rFonts w:ascii="Arial" w:hAnsi="Arial" w:cs="Arial"/>
          <w:sz w:val="17"/>
          <w:szCs w:val="17"/>
          <w:lang w:val="en-US"/>
        </w:rPr>
        <w:t xml:space="preserve">Steamed or fried dim sim served with soy sauce           </w:t>
      </w:r>
    </w:p>
    <w:p w:rsidR="00605E39" w:rsidRPr="00BE5857" w:rsidRDefault="00605E39" w:rsidP="00A322C5">
      <w:pPr>
        <w:pStyle w:val="ListParagraph"/>
        <w:numPr>
          <w:ilvl w:val="0"/>
          <w:numId w:val="24"/>
        </w:numPr>
        <w:ind w:left="284"/>
        <w:rPr>
          <w:rFonts w:ascii="Arial" w:hAnsi="Arial" w:cs="Arial"/>
          <w:b/>
          <w:sz w:val="17"/>
          <w:szCs w:val="17"/>
          <w:lang w:val="en-US"/>
        </w:rPr>
      </w:pPr>
      <w:r w:rsidRPr="00BE5857">
        <w:rPr>
          <w:rFonts w:ascii="Arial" w:hAnsi="Arial" w:cs="Arial"/>
          <w:b/>
          <w:sz w:val="17"/>
          <w:szCs w:val="17"/>
          <w:lang w:val="en-US"/>
        </w:rPr>
        <w:t>Pork</w:t>
      </w:r>
      <w:r w:rsidR="005F6783">
        <w:rPr>
          <w:rFonts w:ascii="Arial" w:hAnsi="Arial" w:cs="Arial"/>
          <w:b/>
          <w:sz w:val="17"/>
          <w:szCs w:val="17"/>
          <w:lang w:val="en-US"/>
        </w:rPr>
        <w:t xml:space="preserve"> or Beef + Cabbage or Chick</w:t>
      </w:r>
      <w:r w:rsidRPr="00BE5857">
        <w:rPr>
          <w:rFonts w:ascii="Arial" w:hAnsi="Arial" w:cs="Arial"/>
          <w:b/>
          <w:sz w:val="17"/>
          <w:szCs w:val="17"/>
          <w:lang w:val="en-US"/>
        </w:rPr>
        <w:t xml:space="preserve"> Dumplings (4) </w:t>
      </w:r>
      <w:r w:rsidR="00A322C5" w:rsidRPr="00BE5857">
        <w:rPr>
          <w:rFonts w:ascii="Arial" w:hAnsi="Arial" w:cs="Arial"/>
          <w:b/>
          <w:sz w:val="17"/>
          <w:szCs w:val="17"/>
          <w:lang w:val="en-US"/>
        </w:rPr>
        <w:t xml:space="preserve">            </w:t>
      </w:r>
      <w:r w:rsidR="005F6783">
        <w:rPr>
          <w:rFonts w:ascii="Arial" w:hAnsi="Arial" w:cs="Arial"/>
          <w:b/>
          <w:sz w:val="17"/>
          <w:szCs w:val="17"/>
          <w:lang w:val="en-US"/>
        </w:rPr>
        <w:t xml:space="preserve">                       </w:t>
      </w:r>
    </w:p>
    <w:p w:rsidR="00605E39" w:rsidRPr="005F6783" w:rsidRDefault="00605E39" w:rsidP="00A322C5">
      <w:pPr>
        <w:pStyle w:val="ListParagraph"/>
        <w:ind w:left="284"/>
        <w:rPr>
          <w:rFonts w:ascii="Arial" w:hAnsi="Arial" w:cs="Arial"/>
          <w:color w:val="76923C" w:themeColor="accent3" w:themeShade="BF"/>
          <w:sz w:val="17"/>
          <w:szCs w:val="17"/>
          <w:lang w:val="en-US"/>
        </w:rPr>
      </w:pPr>
      <w:r w:rsidRPr="00BE5857">
        <w:rPr>
          <w:rFonts w:ascii="Arial" w:hAnsi="Arial" w:cs="Arial"/>
          <w:sz w:val="17"/>
          <w:szCs w:val="17"/>
          <w:lang w:val="en-US"/>
        </w:rPr>
        <w:t xml:space="preserve">Steamed and served with soy sauce  </w:t>
      </w:r>
      <w:r w:rsidR="005F6783">
        <w:rPr>
          <w:rFonts w:ascii="Arial" w:hAnsi="Arial" w:cs="Arial"/>
          <w:sz w:val="17"/>
          <w:szCs w:val="17"/>
          <w:lang w:val="en-US"/>
        </w:rPr>
        <w:t xml:space="preserve">                  </w:t>
      </w:r>
      <w:r w:rsidR="005F6783" w:rsidRPr="005F6783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5.50</w:t>
      </w:r>
    </w:p>
    <w:p w:rsidR="00605E39" w:rsidRPr="00BE5857" w:rsidRDefault="007114F2" w:rsidP="00A322C5">
      <w:pPr>
        <w:pStyle w:val="ListParagraph"/>
        <w:numPr>
          <w:ilvl w:val="0"/>
          <w:numId w:val="24"/>
        </w:numPr>
        <w:ind w:left="284"/>
        <w:rPr>
          <w:rFonts w:ascii="Arial" w:hAnsi="Arial" w:cs="Arial"/>
          <w:sz w:val="17"/>
          <w:szCs w:val="17"/>
          <w:lang w:val="en-US"/>
        </w:rPr>
      </w:pPr>
      <w:r w:rsidRPr="00BE5857">
        <w:rPr>
          <w:rFonts w:ascii="Arial" w:hAnsi="Arial" w:cs="Arial"/>
          <w:b/>
          <w:sz w:val="17"/>
          <w:szCs w:val="17"/>
          <w:lang w:val="en-US"/>
        </w:rPr>
        <w:t xml:space="preserve">Crispy </w:t>
      </w:r>
      <w:r w:rsidR="00605E39" w:rsidRPr="00BE5857">
        <w:rPr>
          <w:rFonts w:ascii="Arial" w:hAnsi="Arial" w:cs="Arial"/>
          <w:b/>
          <w:sz w:val="17"/>
          <w:szCs w:val="17"/>
          <w:lang w:val="en-US"/>
        </w:rPr>
        <w:t>Vietnamese Pancake – Banh</w:t>
      </w:r>
      <w:r w:rsidR="000D3208"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="00605E39" w:rsidRPr="00BE5857">
        <w:rPr>
          <w:rFonts w:ascii="Arial" w:hAnsi="Arial" w:cs="Arial"/>
          <w:b/>
          <w:sz w:val="17"/>
          <w:szCs w:val="17"/>
          <w:lang w:val="en-US"/>
        </w:rPr>
        <w:t>Xeo</w:t>
      </w:r>
      <w:r w:rsidR="00A322C5" w:rsidRPr="00BE5857">
        <w:rPr>
          <w:rFonts w:ascii="Arial" w:hAnsi="Arial" w:cs="Arial"/>
          <w:b/>
          <w:sz w:val="17"/>
          <w:szCs w:val="17"/>
          <w:lang w:val="en-US"/>
        </w:rPr>
        <w:t xml:space="preserve">           </w:t>
      </w:r>
      <w:r w:rsidR="005F6783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9</w:t>
      </w:r>
      <w:r w:rsidRPr="00BE5857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 xml:space="preserve">.90            </w:t>
      </w:r>
      <w:r w:rsidR="00605E39" w:rsidRPr="00BE5857">
        <w:rPr>
          <w:rFonts w:ascii="Arial" w:hAnsi="Arial" w:cs="Arial"/>
          <w:sz w:val="17"/>
          <w:szCs w:val="17"/>
          <w:lang w:val="en-US"/>
        </w:rPr>
        <w:t xml:space="preserve">Special southern style pancake filled with prawns, chicken, &amp; bean sprouts served with salad &amp; fish sauce             </w:t>
      </w:r>
    </w:p>
    <w:p w:rsidR="00605E39" w:rsidRPr="00BE5857" w:rsidRDefault="00605E39" w:rsidP="00A322C5">
      <w:pPr>
        <w:pStyle w:val="ListParagraph"/>
        <w:numPr>
          <w:ilvl w:val="0"/>
          <w:numId w:val="24"/>
        </w:numPr>
        <w:ind w:left="284"/>
        <w:rPr>
          <w:rFonts w:ascii="Arial" w:hAnsi="Arial" w:cs="Arial"/>
          <w:b/>
          <w:sz w:val="17"/>
          <w:szCs w:val="17"/>
          <w:lang w:val="en-US"/>
        </w:rPr>
      </w:pPr>
      <w:r w:rsidRPr="00BE5857">
        <w:rPr>
          <w:rFonts w:ascii="Arial" w:hAnsi="Arial" w:cs="Arial"/>
          <w:b/>
          <w:sz w:val="17"/>
          <w:szCs w:val="17"/>
          <w:lang w:val="en-US"/>
        </w:rPr>
        <w:t>Steamed Rice Rolls with chicken – Banh</w:t>
      </w:r>
      <w:r w:rsidR="00A322C5" w:rsidRPr="00BE5857"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Pr="00BE5857">
        <w:rPr>
          <w:rFonts w:ascii="Arial" w:hAnsi="Arial" w:cs="Arial"/>
          <w:b/>
          <w:sz w:val="17"/>
          <w:szCs w:val="17"/>
          <w:lang w:val="en-US"/>
        </w:rPr>
        <w:t>cuon</w:t>
      </w:r>
      <w:r w:rsidR="00A322C5" w:rsidRPr="00BE5857"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Pr="00BE5857">
        <w:rPr>
          <w:rFonts w:ascii="Arial" w:hAnsi="Arial" w:cs="Arial"/>
          <w:b/>
          <w:sz w:val="17"/>
          <w:szCs w:val="17"/>
          <w:lang w:val="en-US"/>
        </w:rPr>
        <w:t>thit</w:t>
      </w:r>
      <w:r w:rsidR="00A322C5" w:rsidRPr="00BE5857"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Pr="00BE5857">
        <w:rPr>
          <w:rFonts w:ascii="Arial" w:hAnsi="Arial" w:cs="Arial"/>
          <w:b/>
          <w:sz w:val="17"/>
          <w:szCs w:val="17"/>
          <w:lang w:val="en-US"/>
        </w:rPr>
        <w:t>ga</w:t>
      </w:r>
      <w:r w:rsidR="00A322C5" w:rsidRPr="00BE5857">
        <w:rPr>
          <w:rFonts w:ascii="Arial" w:hAnsi="Arial" w:cs="Arial"/>
          <w:b/>
          <w:sz w:val="17"/>
          <w:szCs w:val="17"/>
          <w:lang w:val="en-US"/>
        </w:rPr>
        <w:t xml:space="preserve">                                                                          </w:t>
      </w:r>
      <w:r w:rsidR="00BE0F57" w:rsidRPr="00BE5857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7.50</w:t>
      </w:r>
    </w:p>
    <w:p w:rsidR="00605E39" w:rsidRPr="00BE5857" w:rsidRDefault="00605E39" w:rsidP="00BE0F57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BE5857">
        <w:rPr>
          <w:rFonts w:ascii="Arial" w:hAnsi="Arial" w:cs="Arial"/>
          <w:sz w:val="17"/>
          <w:szCs w:val="17"/>
          <w:lang w:val="en-US"/>
        </w:rPr>
        <w:t>Steamed rice rolls with minced chicken served with bean sprouts &amp; fish sauce</w:t>
      </w:r>
    </w:p>
    <w:p w:rsidR="00605E39" w:rsidRPr="00BE5857" w:rsidRDefault="00605E39" w:rsidP="00A322C5">
      <w:pPr>
        <w:pStyle w:val="ListParagraph"/>
        <w:numPr>
          <w:ilvl w:val="0"/>
          <w:numId w:val="24"/>
        </w:numPr>
        <w:ind w:left="284"/>
        <w:rPr>
          <w:rFonts w:ascii="Arial" w:hAnsi="Arial" w:cs="Arial"/>
          <w:b/>
          <w:sz w:val="17"/>
          <w:szCs w:val="17"/>
          <w:lang w:val="en-US"/>
        </w:rPr>
      </w:pPr>
      <w:r w:rsidRPr="00BE5857">
        <w:rPr>
          <w:rFonts w:ascii="Arial" w:hAnsi="Arial" w:cs="Arial"/>
          <w:b/>
          <w:sz w:val="17"/>
          <w:szCs w:val="17"/>
          <w:lang w:val="en-US"/>
        </w:rPr>
        <w:t xml:space="preserve">Grilled satay chicken skewers – Ga sate Cay (2)  </w:t>
      </w:r>
    </w:p>
    <w:p w:rsidR="00605E39" w:rsidRPr="00BE5857" w:rsidRDefault="00605E39" w:rsidP="00BE0F57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BE5857">
        <w:rPr>
          <w:rFonts w:ascii="Arial" w:hAnsi="Arial" w:cs="Arial"/>
          <w:sz w:val="17"/>
          <w:szCs w:val="17"/>
          <w:lang w:val="en-US"/>
        </w:rPr>
        <w:t>Served with our special satay sauce.</w:t>
      </w:r>
      <w:r w:rsidR="00A322C5" w:rsidRPr="00BE5857">
        <w:rPr>
          <w:rFonts w:ascii="Arial" w:hAnsi="Arial" w:cs="Arial"/>
          <w:sz w:val="17"/>
          <w:szCs w:val="17"/>
          <w:lang w:val="en-US"/>
        </w:rPr>
        <w:t xml:space="preserve">                    </w:t>
      </w:r>
      <w:r w:rsidR="005F6783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6.90</w:t>
      </w:r>
    </w:p>
    <w:p w:rsidR="00605E39" w:rsidRPr="00BE5857" w:rsidRDefault="00605E39" w:rsidP="00A322C5">
      <w:pPr>
        <w:pStyle w:val="ListParagraph"/>
        <w:numPr>
          <w:ilvl w:val="0"/>
          <w:numId w:val="24"/>
        </w:numPr>
        <w:ind w:left="284"/>
        <w:rPr>
          <w:rFonts w:ascii="Arial" w:hAnsi="Arial" w:cs="Arial"/>
          <w:b/>
          <w:sz w:val="17"/>
          <w:szCs w:val="17"/>
          <w:lang w:val="en-US"/>
        </w:rPr>
      </w:pPr>
      <w:r w:rsidRPr="00BE5857">
        <w:rPr>
          <w:rFonts w:ascii="Arial" w:hAnsi="Arial" w:cs="Arial"/>
          <w:b/>
          <w:sz w:val="17"/>
          <w:szCs w:val="17"/>
          <w:lang w:val="en-US"/>
        </w:rPr>
        <w:t xml:space="preserve">Fried Prawns (3) – Tom chien bot </w:t>
      </w:r>
      <w:r w:rsidR="00BE0F57" w:rsidRPr="00BE5857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7.00</w:t>
      </w:r>
    </w:p>
    <w:p w:rsidR="00605E39" w:rsidRPr="00BE5857" w:rsidRDefault="00605E39" w:rsidP="00BE0F57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BE5857">
        <w:rPr>
          <w:rFonts w:ascii="Arial" w:hAnsi="Arial" w:cs="Arial"/>
          <w:sz w:val="17"/>
          <w:szCs w:val="17"/>
          <w:lang w:val="en-US"/>
        </w:rPr>
        <w:t xml:space="preserve">Battered prawn deep fried and serve with sweet chilli sauce   </w:t>
      </w:r>
    </w:p>
    <w:p w:rsidR="00605E39" w:rsidRPr="00BE5857" w:rsidRDefault="00605E39" w:rsidP="00A322C5">
      <w:pPr>
        <w:pStyle w:val="ListParagraph"/>
        <w:numPr>
          <w:ilvl w:val="0"/>
          <w:numId w:val="24"/>
        </w:numPr>
        <w:ind w:left="284"/>
        <w:rPr>
          <w:rFonts w:ascii="Arial" w:hAnsi="Arial" w:cs="Arial"/>
          <w:b/>
          <w:sz w:val="17"/>
          <w:szCs w:val="17"/>
          <w:lang w:val="en-US"/>
        </w:rPr>
      </w:pPr>
      <w:r w:rsidRPr="00BE5857">
        <w:rPr>
          <w:rFonts w:ascii="Arial" w:hAnsi="Arial" w:cs="Arial"/>
          <w:b/>
          <w:sz w:val="17"/>
          <w:szCs w:val="17"/>
          <w:lang w:val="en-US"/>
        </w:rPr>
        <w:t xml:space="preserve">Hanoi spring rolls (2) </w:t>
      </w:r>
      <w:r w:rsidR="00A322C5" w:rsidRPr="00BE5857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 xml:space="preserve">                                         7</w:t>
      </w:r>
      <w:r w:rsidR="00BE0F57" w:rsidRPr="00BE5857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.00</w:t>
      </w:r>
    </w:p>
    <w:p w:rsidR="00605E39" w:rsidRPr="00BE5857" w:rsidRDefault="00605E39" w:rsidP="00BE0F57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BE5857">
        <w:rPr>
          <w:rFonts w:ascii="Arial" w:hAnsi="Arial" w:cs="Arial"/>
          <w:sz w:val="17"/>
          <w:szCs w:val="17"/>
          <w:lang w:val="en-US"/>
        </w:rPr>
        <w:t>Mince pork &amp; king prawn wrapped in rice paper &amp; deep fried and served with fish sauce</w:t>
      </w:r>
    </w:p>
    <w:p w:rsidR="00605E39" w:rsidRPr="00BE5857" w:rsidRDefault="00605E39" w:rsidP="00A322C5">
      <w:pPr>
        <w:pStyle w:val="ListParagraph"/>
        <w:numPr>
          <w:ilvl w:val="0"/>
          <w:numId w:val="24"/>
        </w:numPr>
        <w:ind w:left="284"/>
        <w:rPr>
          <w:rFonts w:ascii="Arial" w:hAnsi="Arial" w:cs="Arial"/>
          <w:b/>
          <w:sz w:val="17"/>
          <w:szCs w:val="17"/>
          <w:lang w:val="en-US"/>
        </w:rPr>
      </w:pPr>
      <w:r w:rsidRPr="00BE5857">
        <w:rPr>
          <w:rFonts w:ascii="Arial" w:hAnsi="Arial" w:cs="Arial"/>
          <w:b/>
          <w:sz w:val="17"/>
          <w:szCs w:val="17"/>
          <w:lang w:val="en-US"/>
        </w:rPr>
        <w:t>Curry Puffs (3) – Banhquai vat</w:t>
      </w:r>
      <w:r w:rsidR="00A322C5" w:rsidRPr="00BE5857">
        <w:rPr>
          <w:rFonts w:ascii="Arial" w:hAnsi="Arial" w:cs="Arial"/>
          <w:b/>
          <w:sz w:val="17"/>
          <w:szCs w:val="17"/>
          <w:lang w:val="en-US"/>
        </w:rPr>
        <w:t xml:space="preserve">                           </w:t>
      </w:r>
      <w:r w:rsidR="005F6783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6.50</w:t>
      </w:r>
    </w:p>
    <w:p w:rsidR="00605E39" w:rsidRPr="00BE5857" w:rsidRDefault="00605E39" w:rsidP="00BE0F57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BE5857">
        <w:rPr>
          <w:rFonts w:ascii="Arial" w:hAnsi="Arial" w:cs="Arial"/>
          <w:sz w:val="17"/>
          <w:szCs w:val="17"/>
          <w:lang w:val="en-US"/>
        </w:rPr>
        <w:t xml:space="preserve">Minced curry chicken &amp; potatoes wrapped in pastry, deep fried &amp; served with sweet chill sauce </w:t>
      </w:r>
    </w:p>
    <w:p w:rsidR="00CB54DF" w:rsidRPr="00BE5857" w:rsidRDefault="00CB54DF">
      <w:pPr>
        <w:pStyle w:val="SectionHeading2"/>
        <w:rPr>
          <w:sz w:val="17"/>
          <w:szCs w:val="17"/>
        </w:rPr>
      </w:pPr>
    </w:p>
    <w:p w:rsidR="00CB54DF" w:rsidRDefault="00933DB0">
      <w:pPr>
        <w:pStyle w:val="BrochureCopy"/>
      </w:pPr>
      <w:r>
        <w:rPr>
          <w:noProof/>
        </w:rPr>
        <w:lastRenderedPageBreak/>
        <w:drawing>
          <wp:inline distT="0" distB="0" distL="0" distR="0">
            <wp:extent cx="2743200" cy="33909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783" w:rsidRPr="005F6783" w:rsidRDefault="005F6783" w:rsidP="005F6783">
      <w:pPr>
        <w:pStyle w:val="NoSpacing"/>
        <w:rPr>
          <w:rFonts w:ascii="Arial" w:hAnsi="Arial" w:cs="Arial"/>
          <w:sz w:val="18"/>
          <w:szCs w:val="18"/>
        </w:rPr>
      </w:pPr>
      <w:r w:rsidRPr="005F6783">
        <w:rPr>
          <w:rFonts w:ascii="Arial" w:hAnsi="Arial" w:cs="Arial"/>
          <w:b/>
          <w:sz w:val="18"/>
          <w:szCs w:val="18"/>
        </w:rPr>
        <w:t xml:space="preserve">13.  Seafood Dumplings (3)                                </w:t>
      </w:r>
      <w:r w:rsidRPr="005F6783">
        <w:rPr>
          <w:rFonts w:ascii="Arial" w:hAnsi="Arial" w:cs="Arial"/>
          <w:b/>
          <w:color w:val="76923C" w:themeColor="accent3" w:themeShade="BF"/>
          <w:sz w:val="18"/>
          <w:szCs w:val="18"/>
        </w:rPr>
        <w:t>6.00</w:t>
      </w:r>
      <w:r w:rsidRPr="005F6783">
        <w:rPr>
          <w:rFonts w:ascii="Arial" w:hAnsi="Arial" w:cs="Arial"/>
          <w:sz w:val="18"/>
          <w:szCs w:val="18"/>
        </w:rPr>
        <w:t xml:space="preserve"> </w:t>
      </w:r>
    </w:p>
    <w:p w:rsidR="005F6783" w:rsidRDefault="005F6783" w:rsidP="005F6783">
      <w:pPr>
        <w:pStyle w:val="NoSpacing"/>
        <w:rPr>
          <w:rFonts w:ascii="Arial" w:hAnsi="Arial" w:cs="Arial"/>
          <w:sz w:val="18"/>
          <w:szCs w:val="18"/>
        </w:rPr>
      </w:pPr>
    </w:p>
    <w:p w:rsidR="005F6783" w:rsidRPr="005F6783" w:rsidRDefault="005F6783" w:rsidP="005F6783">
      <w:pPr>
        <w:pStyle w:val="NoSpacing"/>
        <w:rPr>
          <w:rFonts w:ascii="Arial" w:hAnsi="Arial" w:cs="Arial"/>
          <w:b/>
          <w:sz w:val="18"/>
          <w:szCs w:val="18"/>
        </w:rPr>
      </w:pPr>
      <w:r w:rsidRPr="005F6783">
        <w:rPr>
          <w:rFonts w:ascii="Arial" w:hAnsi="Arial" w:cs="Arial"/>
          <w:b/>
          <w:sz w:val="18"/>
          <w:szCs w:val="18"/>
        </w:rPr>
        <w:t>14. Pork and Prawn dumplings</w:t>
      </w:r>
    </w:p>
    <w:p w:rsidR="005F6783" w:rsidRPr="005F6783" w:rsidRDefault="005F6783" w:rsidP="005F6783">
      <w:pPr>
        <w:pStyle w:val="NoSpacing"/>
        <w:rPr>
          <w:rFonts w:ascii="Arial" w:hAnsi="Arial" w:cs="Arial"/>
          <w:sz w:val="18"/>
          <w:szCs w:val="18"/>
        </w:rPr>
      </w:pPr>
      <w:r w:rsidRPr="005F6783">
        <w:rPr>
          <w:rFonts w:ascii="Arial" w:hAnsi="Arial" w:cs="Arial"/>
          <w:b/>
          <w:sz w:val="18"/>
          <w:szCs w:val="18"/>
        </w:rPr>
        <w:t xml:space="preserve">Or Pork and seafood                                           </w:t>
      </w:r>
      <w:r w:rsidRPr="005F6783">
        <w:rPr>
          <w:rFonts w:ascii="Arial" w:hAnsi="Arial" w:cs="Arial"/>
          <w:b/>
          <w:color w:val="76923C" w:themeColor="accent3" w:themeShade="BF"/>
          <w:sz w:val="18"/>
          <w:szCs w:val="18"/>
        </w:rPr>
        <w:t>6.00</w:t>
      </w:r>
    </w:p>
    <w:p w:rsidR="00933DB0" w:rsidRDefault="00933DB0" w:rsidP="00957EC2">
      <w:pPr>
        <w:jc w:val="center"/>
        <w:rPr>
          <w:rFonts w:ascii="Arial Rounded MT Bold" w:hAnsi="Arial Rounded MT Bold"/>
          <w:color w:val="76923C" w:themeColor="accent3" w:themeShade="BF"/>
          <w:sz w:val="20"/>
          <w:szCs w:val="17"/>
          <w:u w:val="single"/>
        </w:rPr>
      </w:pPr>
      <w:r w:rsidRPr="00957EC2">
        <w:rPr>
          <w:rFonts w:ascii="Arial Rounded MT Bold" w:hAnsi="Arial Rounded MT Bold"/>
          <w:color w:val="76923C" w:themeColor="accent3" w:themeShade="BF"/>
          <w:sz w:val="20"/>
          <w:szCs w:val="17"/>
          <w:u w:val="single"/>
        </w:rPr>
        <w:t>SALADS</w:t>
      </w:r>
    </w:p>
    <w:p w:rsidR="00A322C5" w:rsidRDefault="00A322C5" w:rsidP="00A322C5">
      <w:pPr>
        <w:pStyle w:val="BrochureCaption"/>
        <w:spacing w:line="240" w:lineRule="auto"/>
        <w:jc w:val="center"/>
        <w:rPr>
          <w:sz w:val="20"/>
        </w:rPr>
      </w:pPr>
      <w:r w:rsidRPr="00A322C5">
        <w:rPr>
          <w:sz w:val="20"/>
        </w:rPr>
        <w:t>Please state your l</w:t>
      </w:r>
      <w:r>
        <w:rPr>
          <w:sz w:val="20"/>
        </w:rPr>
        <w:t>evel of spiciness for Salads,</w:t>
      </w:r>
      <w:r w:rsidRPr="00A322C5">
        <w:rPr>
          <w:sz w:val="20"/>
        </w:rPr>
        <w:t xml:space="preserve"> </w:t>
      </w:r>
    </w:p>
    <w:p w:rsidR="00A322C5" w:rsidRPr="00A322C5" w:rsidRDefault="00A322C5" w:rsidP="00A322C5">
      <w:pPr>
        <w:pStyle w:val="BrochureCaption"/>
        <w:spacing w:line="240" w:lineRule="auto"/>
        <w:jc w:val="center"/>
        <w:rPr>
          <w:sz w:val="20"/>
        </w:rPr>
      </w:pPr>
      <w:r w:rsidRPr="00A322C5">
        <w:rPr>
          <w:sz w:val="20"/>
        </w:rPr>
        <w:t>stir-frie</w:t>
      </w:r>
      <w:r>
        <w:rPr>
          <w:sz w:val="20"/>
        </w:rPr>
        <w:t>s &amp; Curries</w:t>
      </w:r>
      <w:r w:rsidRPr="00A322C5">
        <w:rPr>
          <w:sz w:val="20"/>
        </w:rPr>
        <w:t>: Mild/Medium/Hot</w:t>
      </w:r>
    </w:p>
    <w:p w:rsidR="00933DB0" w:rsidRPr="00933DB0" w:rsidRDefault="00933DB0" w:rsidP="00A322C5">
      <w:pPr>
        <w:jc w:val="center"/>
        <w:rPr>
          <w:rFonts w:ascii="Arial" w:hAnsi="Arial" w:cs="Arial"/>
          <w:i/>
          <w:sz w:val="17"/>
          <w:szCs w:val="17"/>
          <w:lang w:val="en-US"/>
        </w:rPr>
      </w:pPr>
      <w:r w:rsidRPr="00933DB0">
        <w:rPr>
          <w:rFonts w:ascii="Arial" w:hAnsi="Arial" w:cs="Arial"/>
          <w:i/>
          <w:sz w:val="17"/>
          <w:szCs w:val="17"/>
          <w:lang w:val="en-US"/>
        </w:rPr>
        <w:t>Note: All salads contain peanuts. Please notify waiters of any allergies.</w:t>
      </w:r>
      <w:r w:rsidR="00A322C5">
        <w:rPr>
          <w:rFonts w:ascii="Arial" w:hAnsi="Arial" w:cs="Arial"/>
          <w:i/>
          <w:sz w:val="17"/>
          <w:szCs w:val="17"/>
          <w:lang w:val="en-US"/>
        </w:rPr>
        <w:t xml:space="preserve"> </w:t>
      </w:r>
      <w:r w:rsidRPr="00933DB0">
        <w:rPr>
          <w:rFonts w:ascii="Arial" w:hAnsi="Arial" w:cs="Arial"/>
          <w:i/>
          <w:sz w:val="17"/>
          <w:szCs w:val="17"/>
          <w:lang w:val="en-US"/>
        </w:rPr>
        <w:t>P.S: All our fish sauces are made at home with love.</w:t>
      </w:r>
    </w:p>
    <w:p w:rsidR="00933DB0" w:rsidRPr="005F6783" w:rsidRDefault="00933DB0" w:rsidP="005F678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7"/>
          <w:szCs w:val="17"/>
          <w:lang w:val="en-US"/>
        </w:rPr>
      </w:pPr>
      <w:r w:rsidRPr="005F6783">
        <w:rPr>
          <w:rFonts w:ascii="Arial" w:hAnsi="Arial" w:cs="Arial"/>
          <w:b/>
          <w:sz w:val="17"/>
          <w:szCs w:val="17"/>
          <w:lang w:val="en-US"/>
        </w:rPr>
        <w:t>Prawn Papaya Salad – Goi du du tom thit</w:t>
      </w:r>
      <w:r w:rsidR="00A322C5" w:rsidRPr="005F6783">
        <w:rPr>
          <w:rFonts w:ascii="Arial" w:hAnsi="Arial" w:cs="Arial"/>
          <w:b/>
          <w:sz w:val="17"/>
          <w:szCs w:val="17"/>
          <w:lang w:val="en-US"/>
        </w:rPr>
        <w:t xml:space="preserve">      </w:t>
      </w:r>
      <w:r w:rsidR="005F6783" w:rsidRPr="005F6783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17.90</w:t>
      </w:r>
    </w:p>
    <w:p w:rsidR="00BE5857" w:rsidRDefault="00933DB0" w:rsidP="00933DB0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933DB0">
        <w:rPr>
          <w:rFonts w:ascii="Arial" w:hAnsi="Arial" w:cs="Arial"/>
          <w:sz w:val="17"/>
          <w:szCs w:val="17"/>
          <w:lang w:val="en-US"/>
        </w:rPr>
        <w:t>Shredded green papaya with praw</w:t>
      </w:r>
    </w:p>
    <w:p w:rsidR="00933DB0" w:rsidRPr="00933DB0" w:rsidRDefault="00933DB0" w:rsidP="00933DB0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933DB0">
        <w:rPr>
          <w:rFonts w:ascii="Arial" w:hAnsi="Arial" w:cs="Arial"/>
          <w:sz w:val="17"/>
          <w:szCs w:val="17"/>
          <w:lang w:val="en-US"/>
        </w:rPr>
        <w:t xml:space="preserve">n and pork, served with fish sauce.                </w:t>
      </w:r>
    </w:p>
    <w:p w:rsidR="00933DB0" w:rsidRPr="00933DB0" w:rsidRDefault="00933DB0" w:rsidP="005F6783">
      <w:pPr>
        <w:pStyle w:val="ListParagraph"/>
        <w:numPr>
          <w:ilvl w:val="0"/>
          <w:numId w:val="27"/>
        </w:numPr>
        <w:ind w:left="284"/>
        <w:rPr>
          <w:rFonts w:ascii="Arial" w:hAnsi="Arial" w:cs="Arial"/>
          <w:b/>
          <w:sz w:val="17"/>
          <w:szCs w:val="17"/>
          <w:lang w:val="en-US"/>
        </w:rPr>
      </w:pPr>
      <w:r w:rsidRPr="00933DB0">
        <w:rPr>
          <w:rFonts w:ascii="Arial" w:hAnsi="Arial" w:cs="Arial"/>
          <w:b/>
          <w:sz w:val="17"/>
          <w:szCs w:val="17"/>
          <w:lang w:val="en-US"/>
        </w:rPr>
        <w:t>BBQ Duck Salad – Goi</w:t>
      </w:r>
      <w:r w:rsidR="00A322C5"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Pr="00933DB0">
        <w:rPr>
          <w:rFonts w:ascii="Arial" w:hAnsi="Arial" w:cs="Arial"/>
          <w:b/>
          <w:sz w:val="17"/>
          <w:szCs w:val="17"/>
          <w:lang w:val="en-US"/>
        </w:rPr>
        <w:t>vit quay</w:t>
      </w:r>
      <w:r w:rsidR="00A322C5">
        <w:rPr>
          <w:rFonts w:ascii="Arial" w:hAnsi="Arial" w:cs="Arial"/>
          <w:b/>
          <w:sz w:val="17"/>
          <w:szCs w:val="17"/>
          <w:lang w:val="en-US"/>
        </w:rPr>
        <w:t xml:space="preserve">                       </w:t>
      </w:r>
      <w:r w:rsidR="005F6783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18.00</w:t>
      </w:r>
    </w:p>
    <w:p w:rsidR="00933DB0" w:rsidRPr="00933DB0" w:rsidRDefault="00933DB0" w:rsidP="00933DB0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933DB0">
        <w:rPr>
          <w:rFonts w:ascii="Arial" w:hAnsi="Arial" w:cs="Arial"/>
          <w:sz w:val="17"/>
          <w:szCs w:val="17"/>
          <w:lang w:val="en-US"/>
        </w:rPr>
        <w:t xml:space="preserve">Shredded cabbage with BBQ duck, onions and mint, served with fish sauce.     </w:t>
      </w:r>
    </w:p>
    <w:p w:rsidR="00933DB0" w:rsidRPr="00933DB0" w:rsidRDefault="00933DB0" w:rsidP="005F6783">
      <w:pPr>
        <w:pStyle w:val="ListParagraph"/>
        <w:numPr>
          <w:ilvl w:val="0"/>
          <w:numId w:val="27"/>
        </w:numPr>
        <w:ind w:left="284"/>
        <w:rPr>
          <w:rFonts w:ascii="Arial" w:hAnsi="Arial" w:cs="Arial"/>
          <w:b/>
          <w:sz w:val="17"/>
          <w:szCs w:val="17"/>
          <w:lang w:val="en-US"/>
        </w:rPr>
      </w:pPr>
      <w:r w:rsidRPr="00933DB0">
        <w:rPr>
          <w:rFonts w:ascii="Arial" w:hAnsi="Arial" w:cs="Arial"/>
          <w:b/>
          <w:sz w:val="17"/>
          <w:szCs w:val="17"/>
          <w:lang w:val="en-US"/>
        </w:rPr>
        <w:t>Beef Salad – Goi</w:t>
      </w:r>
      <w:r w:rsidR="00A322C5"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Pr="00933DB0">
        <w:rPr>
          <w:rFonts w:ascii="Arial" w:hAnsi="Arial" w:cs="Arial"/>
          <w:b/>
          <w:sz w:val="17"/>
          <w:szCs w:val="17"/>
          <w:lang w:val="en-US"/>
        </w:rPr>
        <w:t>bo tai chanh</w:t>
      </w:r>
      <w:r w:rsidRPr="00957EC2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 xml:space="preserve"> </w:t>
      </w:r>
      <w:r w:rsidR="005F6783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 xml:space="preserve">                        17.00</w:t>
      </w:r>
    </w:p>
    <w:p w:rsidR="00933DB0" w:rsidRPr="00933DB0" w:rsidRDefault="00933DB0" w:rsidP="00933DB0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933DB0">
        <w:rPr>
          <w:rFonts w:ascii="Arial" w:hAnsi="Arial" w:cs="Arial"/>
          <w:sz w:val="17"/>
          <w:szCs w:val="17"/>
          <w:lang w:val="en-US"/>
        </w:rPr>
        <w:t xml:space="preserve">Lean beef marinated in fresh lemon juice, onion &amp; mint.  </w:t>
      </w:r>
    </w:p>
    <w:p w:rsidR="00933DB0" w:rsidRPr="005F6783" w:rsidRDefault="00A322C5" w:rsidP="005F6783">
      <w:pPr>
        <w:pStyle w:val="ListParagraph"/>
        <w:numPr>
          <w:ilvl w:val="0"/>
          <w:numId w:val="27"/>
        </w:numPr>
        <w:ind w:left="284"/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t xml:space="preserve">Green apple (chicken/prawn) </w:t>
      </w:r>
      <w:r w:rsidR="00933DB0" w:rsidRPr="00933DB0">
        <w:rPr>
          <w:rFonts w:ascii="Arial" w:hAnsi="Arial" w:cs="Arial"/>
          <w:b/>
          <w:sz w:val="17"/>
          <w:szCs w:val="17"/>
          <w:lang w:val="en-US"/>
        </w:rPr>
        <w:t xml:space="preserve">Salad </w:t>
      </w:r>
      <w:r w:rsidR="005F6783">
        <w:rPr>
          <w:rFonts w:ascii="Arial" w:hAnsi="Arial" w:cs="Arial"/>
          <w:b/>
          <w:sz w:val="17"/>
          <w:szCs w:val="17"/>
          <w:lang w:val="en-US"/>
        </w:rPr>
        <w:t xml:space="preserve">      </w:t>
      </w:r>
      <w:r w:rsidR="005F6783" w:rsidRPr="005F6783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16.50/17.90</w:t>
      </w:r>
    </w:p>
    <w:p w:rsidR="00A322C5" w:rsidRDefault="00933DB0" w:rsidP="00A322C5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933DB0">
        <w:rPr>
          <w:rFonts w:ascii="Arial" w:hAnsi="Arial" w:cs="Arial"/>
          <w:sz w:val="17"/>
          <w:szCs w:val="17"/>
          <w:lang w:val="en-US"/>
        </w:rPr>
        <w:t>Shredded apple with chicken or prawn, onions, mint, cucumber an</w:t>
      </w:r>
      <w:r w:rsidR="00A322C5">
        <w:rPr>
          <w:rFonts w:ascii="Arial" w:hAnsi="Arial" w:cs="Arial"/>
          <w:sz w:val="17"/>
          <w:szCs w:val="17"/>
          <w:lang w:val="en-US"/>
        </w:rPr>
        <w:t>d carrot served with fish sauce.</w:t>
      </w:r>
    </w:p>
    <w:p w:rsidR="00A322C5" w:rsidRPr="00675CCC" w:rsidRDefault="00A322C5" w:rsidP="005F678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7"/>
          <w:szCs w:val="17"/>
          <w:lang w:val="en-US"/>
        </w:rPr>
      </w:pPr>
      <w:r w:rsidRPr="00675CCC">
        <w:rPr>
          <w:rFonts w:ascii="Arial" w:hAnsi="Arial" w:cs="Arial"/>
          <w:b/>
          <w:sz w:val="17"/>
          <w:szCs w:val="17"/>
          <w:lang w:val="en-US"/>
        </w:rPr>
        <w:t xml:space="preserve">Spicy BBQ Beef Salad                              </w:t>
      </w:r>
      <w:r w:rsidRPr="00675CCC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17.</w:t>
      </w:r>
      <w:r w:rsidR="005F6783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50</w:t>
      </w:r>
    </w:p>
    <w:p w:rsidR="00A322C5" w:rsidRDefault="00675CCC" w:rsidP="00A322C5">
      <w:pPr>
        <w:pStyle w:val="ListParagraph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Grilled beef lemongrass with chilli paste, cucumber, tomato, carrot, mint, salad and fish sauce.</w:t>
      </w:r>
    </w:p>
    <w:p w:rsidR="00675CCC" w:rsidRDefault="00675CCC" w:rsidP="005F678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7"/>
          <w:szCs w:val="17"/>
          <w:lang w:val="en-US"/>
        </w:rPr>
      </w:pPr>
      <w:r w:rsidRPr="00675CCC">
        <w:rPr>
          <w:rFonts w:ascii="Arial" w:hAnsi="Arial" w:cs="Arial"/>
          <w:b/>
          <w:sz w:val="17"/>
          <w:szCs w:val="17"/>
          <w:lang w:val="en-US"/>
        </w:rPr>
        <w:t>Grilled ling fish or prawn lemongrass</w:t>
      </w:r>
      <w:r>
        <w:rPr>
          <w:rFonts w:ascii="Arial" w:hAnsi="Arial" w:cs="Arial"/>
          <w:b/>
          <w:sz w:val="17"/>
          <w:szCs w:val="17"/>
          <w:lang w:val="en-US"/>
        </w:rPr>
        <w:t xml:space="preserve">    </w:t>
      </w:r>
      <w:r w:rsidR="005F6783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18.90</w:t>
      </w:r>
      <w:r w:rsidRPr="00675CCC">
        <w:rPr>
          <w:rFonts w:ascii="Arial" w:hAnsi="Arial" w:cs="Arial"/>
          <w:b/>
          <w:sz w:val="17"/>
          <w:szCs w:val="17"/>
          <w:lang w:val="en-US"/>
        </w:rPr>
        <w:t xml:space="preserve"> </w:t>
      </w:r>
    </w:p>
    <w:p w:rsidR="00675CCC" w:rsidRPr="00675CCC" w:rsidRDefault="00675CCC" w:rsidP="005F678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t xml:space="preserve">Cucumber with lemongrass pork/chicken/prawn/beef                         </w:t>
      </w:r>
      <w:r w:rsidR="005F6783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18.00</w:t>
      </w:r>
    </w:p>
    <w:p w:rsidR="00933DB0" w:rsidRPr="00A3431A" w:rsidRDefault="00933DB0" w:rsidP="00A3431A">
      <w:pPr>
        <w:pStyle w:val="NoSpacing"/>
        <w:ind w:left="284"/>
        <w:jc w:val="center"/>
        <w:rPr>
          <w:color w:val="76923C" w:themeColor="accent3" w:themeShade="BF"/>
          <w:sz w:val="20"/>
          <w:szCs w:val="17"/>
        </w:rPr>
      </w:pPr>
      <w:r w:rsidRPr="00957EC2">
        <w:rPr>
          <w:rFonts w:ascii="Arial Rounded MT Bold" w:hAnsi="Arial Rounded MT Bold"/>
          <w:color w:val="76923C" w:themeColor="accent3" w:themeShade="BF"/>
          <w:sz w:val="20"/>
          <w:szCs w:val="17"/>
          <w:u w:val="single"/>
        </w:rPr>
        <w:t>SOUPS</w:t>
      </w:r>
      <w:bookmarkStart w:id="0" w:name="_GoBack"/>
      <w:bookmarkEnd w:id="0"/>
    </w:p>
    <w:p w:rsidR="00933DB0" w:rsidRPr="00933DB0" w:rsidRDefault="00933DB0" w:rsidP="005F6783">
      <w:pPr>
        <w:pStyle w:val="ListParagraph"/>
        <w:numPr>
          <w:ilvl w:val="0"/>
          <w:numId w:val="27"/>
        </w:numPr>
        <w:ind w:left="284"/>
        <w:rPr>
          <w:rFonts w:ascii="Arial" w:hAnsi="Arial" w:cs="Arial"/>
          <w:b/>
          <w:sz w:val="17"/>
          <w:szCs w:val="17"/>
          <w:lang w:val="en-US"/>
        </w:rPr>
      </w:pPr>
      <w:r w:rsidRPr="00933DB0">
        <w:rPr>
          <w:rFonts w:ascii="Arial" w:hAnsi="Arial" w:cs="Arial"/>
          <w:b/>
          <w:sz w:val="17"/>
          <w:szCs w:val="17"/>
          <w:lang w:val="en-US"/>
        </w:rPr>
        <w:t>Special Beef noodle soup – Pho dac</w:t>
      </w:r>
      <w:r w:rsidR="005F6783"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Pr="00933DB0">
        <w:rPr>
          <w:rFonts w:ascii="Arial" w:hAnsi="Arial" w:cs="Arial"/>
          <w:b/>
          <w:sz w:val="17"/>
          <w:szCs w:val="17"/>
          <w:lang w:val="en-US"/>
        </w:rPr>
        <w:t>biet</w:t>
      </w:r>
      <w:r w:rsidR="00675CCC">
        <w:rPr>
          <w:rFonts w:ascii="Arial" w:hAnsi="Arial" w:cs="Arial"/>
          <w:b/>
          <w:sz w:val="17"/>
          <w:szCs w:val="17"/>
          <w:lang w:val="en-US"/>
        </w:rPr>
        <w:t xml:space="preserve">        </w:t>
      </w:r>
    </w:p>
    <w:p w:rsidR="00933DB0" w:rsidRPr="00933DB0" w:rsidRDefault="00933DB0" w:rsidP="00933DB0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933DB0">
        <w:rPr>
          <w:rFonts w:ascii="Arial" w:hAnsi="Arial" w:cs="Arial"/>
          <w:sz w:val="17"/>
          <w:szCs w:val="17"/>
          <w:lang w:val="en-US"/>
        </w:rPr>
        <w:t>Tendon beef slices and beef balls in special broth noodle soup. Served with bean sprouts and mints and special hoi sin sauce &amp;</w:t>
      </w:r>
      <w:r w:rsidR="00F8478D">
        <w:rPr>
          <w:rFonts w:ascii="Arial" w:hAnsi="Arial" w:cs="Arial"/>
          <w:sz w:val="17"/>
          <w:szCs w:val="17"/>
          <w:lang w:val="en-US"/>
        </w:rPr>
        <w:t xml:space="preserve"> </w:t>
      </w:r>
      <w:r w:rsidRPr="00933DB0">
        <w:rPr>
          <w:rFonts w:ascii="Arial" w:hAnsi="Arial" w:cs="Arial"/>
          <w:sz w:val="17"/>
          <w:szCs w:val="17"/>
          <w:lang w:val="en-US"/>
        </w:rPr>
        <w:t>chilli</w:t>
      </w:r>
      <w:r w:rsidRPr="005F6783">
        <w:rPr>
          <w:rFonts w:ascii="Arial" w:hAnsi="Arial" w:cs="Arial"/>
          <w:b/>
          <w:sz w:val="17"/>
          <w:szCs w:val="17"/>
          <w:lang w:val="en-US"/>
        </w:rPr>
        <w:t>.</w:t>
      </w:r>
      <w:r w:rsidR="005F6783" w:rsidRPr="005F6783"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="005F6783" w:rsidRPr="005F6783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Reg/Large</w:t>
      </w:r>
      <w:r w:rsidR="005F6783" w:rsidRPr="005F6783"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="005F6783" w:rsidRPr="005F6783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12.50/15.50</w:t>
      </w:r>
    </w:p>
    <w:p w:rsidR="00933DB0" w:rsidRPr="00933DB0" w:rsidRDefault="00933DB0" w:rsidP="005F6783">
      <w:pPr>
        <w:pStyle w:val="ListParagraph"/>
        <w:numPr>
          <w:ilvl w:val="0"/>
          <w:numId w:val="27"/>
        </w:numPr>
        <w:ind w:left="284"/>
        <w:rPr>
          <w:rFonts w:ascii="Arial" w:hAnsi="Arial" w:cs="Arial"/>
          <w:b/>
          <w:sz w:val="17"/>
          <w:szCs w:val="17"/>
          <w:lang w:val="en-US"/>
        </w:rPr>
      </w:pPr>
      <w:r w:rsidRPr="00933DB0">
        <w:rPr>
          <w:rFonts w:ascii="Arial" w:hAnsi="Arial" w:cs="Arial"/>
          <w:b/>
          <w:sz w:val="17"/>
          <w:szCs w:val="17"/>
          <w:lang w:val="en-US"/>
        </w:rPr>
        <w:t>Chicken noodle soup – Pho ga</w:t>
      </w:r>
      <w:r w:rsidR="005F6783">
        <w:rPr>
          <w:rFonts w:ascii="Arial" w:hAnsi="Arial" w:cs="Arial"/>
          <w:b/>
          <w:sz w:val="17"/>
          <w:szCs w:val="17"/>
          <w:lang w:val="en-US"/>
        </w:rPr>
        <w:t xml:space="preserve">  </w:t>
      </w:r>
      <w:r w:rsidR="005F6783" w:rsidRPr="005F6783">
        <w:rPr>
          <w:rFonts w:ascii="Arial" w:hAnsi="Arial" w:cs="Arial"/>
          <w:b/>
          <w:color w:val="76923C" w:themeColor="accent3" w:themeShade="BF"/>
          <w:sz w:val="17"/>
          <w:szCs w:val="17"/>
          <w:lang w:val="en-US"/>
        </w:rPr>
        <w:t>Reg/Large 12/14.5</w:t>
      </w:r>
      <w:r w:rsidR="005F6783">
        <w:rPr>
          <w:rFonts w:ascii="Arial" w:hAnsi="Arial" w:cs="Arial"/>
          <w:b/>
          <w:sz w:val="17"/>
          <w:szCs w:val="17"/>
          <w:lang w:val="en-US"/>
        </w:rPr>
        <w:t xml:space="preserve">                    </w:t>
      </w:r>
    </w:p>
    <w:p w:rsidR="00933DB0" w:rsidRDefault="00933DB0" w:rsidP="00933DB0">
      <w:pPr>
        <w:pStyle w:val="ListParagraph"/>
        <w:ind w:left="284"/>
        <w:rPr>
          <w:rFonts w:ascii="Arial" w:hAnsi="Arial" w:cs="Arial"/>
          <w:sz w:val="17"/>
          <w:szCs w:val="17"/>
          <w:lang w:val="en-US"/>
        </w:rPr>
      </w:pPr>
      <w:r w:rsidRPr="00933DB0">
        <w:rPr>
          <w:rFonts w:ascii="Arial" w:hAnsi="Arial" w:cs="Arial"/>
          <w:sz w:val="17"/>
          <w:szCs w:val="17"/>
          <w:lang w:val="en-US"/>
        </w:rPr>
        <w:t xml:space="preserve">Chicken breast fillets in our special broth served with bean sprouts and mints and hoisin sauce.  </w:t>
      </w:r>
    </w:p>
    <w:p w:rsidR="00B84EBF" w:rsidRPr="005F6783" w:rsidRDefault="005F6783" w:rsidP="005F6783">
      <w:pPr>
        <w:pStyle w:val="ListParagraph"/>
        <w:ind w:left="284"/>
        <w:rPr>
          <w:rFonts w:ascii="Arial" w:hAnsi="Arial" w:cs="Arial"/>
          <w:b/>
          <w:sz w:val="17"/>
          <w:szCs w:val="17"/>
          <w:lang w:val="en-US"/>
        </w:rPr>
      </w:pPr>
      <w:r>
        <w:rPr>
          <w:noProof/>
        </w:rPr>
        <w:lastRenderedPageBreak/>
        <w:drawing>
          <wp:inline distT="0" distB="0" distL="0" distR="0" wp14:anchorId="77FB8A6D" wp14:editId="07FA6B84">
            <wp:extent cx="2743200" cy="339090"/>
            <wp:effectExtent l="0" t="0" r="0" b="381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505" w:rsidRPr="00D104DD" w:rsidRDefault="00320505" w:rsidP="00A322C5">
      <w:pPr>
        <w:jc w:val="center"/>
        <w:rPr>
          <w:rFonts w:ascii="Arial Rounded MT Bold" w:hAnsi="Arial Rounded MT Bold" w:cs="Arial"/>
          <w:color w:val="76923C" w:themeColor="accent3" w:themeShade="BF"/>
          <w:sz w:val="18"/>
          <w:szCs w:val="18"/>
          <w:u w:val="single"/>
          <w:lang w:val="en-US"/>
        </w:rPr>
      </w:pPr>
      <w:r w:rsidRPr="00D104DD">
        <w:rPr>
          <w:rFonts w:ascii="Arial Rounded MT Bold" w:hAnsi="Arial Rounded MT Bold" w:cs="Arial"/>
          <w:color w:val="76923C" w:themeColor="accent3" w:themeShade="BF"/>
          <w:sz w:val="18"/>
          <w:szCs w:val="18"/>
          <w:u w:val="single"/>
          <w:lang w:val="en-US"/>
        </w:rPr>
        <w:t>STIR-FRIES</w:t>
      </w:r>
    </w:p>
    <w:p w:rsidR="00320505" w:rsidRPr="00D104DD" w:rsidRDefault="00320505" w:rsidP="00320505">
      <w:pPr>
        <w:jc w:val="center"/>
        <w:rPr>
          <w:rFonts w:ascii="Arial Rounded MT Bold" w:hAnsi="Arial Rounded MT Bold" w:cs="Arial"/>
          <w:color w:val="76923C" w:themeColor="accent3" w:themeShade="BF"/>
          <w:sz w:val="18"/>
          <w:szCs w:val="18"/>
          <w:u w:val="single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 xml:space="preserve">Your </w:t>
      </w:r>
      <w:r w:rsidRPr="00D104DD">
        <w:rPr>
          <w:rFonts w:ascii="Arial" w:hAnsi="Arial" w:cs="Arial"/>
          <w:i/>
          <w:sz w:val="18"/>
          <w:szCs w:val="18"/>
          <w:u w:val="single"/>
          <w:lang w:val="en-US"/>
        </w:rPr>
        <w:t>choice</w:t>
      </w:r>
      <w:r w:rsidR="00675CCC" w:rsidRPr="00D104DD">
        <w:rPr>
          <w:rFonts w:ascii="Arial" w:hAnsi="Arial" w:cs="Arial"/>
          <w:i/>
          <w:sz w:val="18"/>
          <w:szCs w:val="18"/>
          <w:u w:val="single"/>
          <w:lang w:val="en-US"/>
        </w:rPr>
        <w:t xml:space="preserve"> </w:t>
      </w:r>
      <w:r w:rsidRPr="00D104DD">
        <w:rPr>
          <w:rFonts w:ascii="Arial" w:hAnsi="Arial" w:cs="Arial"/>
          <w:sz w:val="18"/>
          <w:szCs w:val="18"/>
          <w:lang w:val="en-US"/>
        </w:rPr>
        <w:t>of (for stir-fries below):</w:t>
      </w:r>
    </w:p>
    <w:p w:rsidR="00320505" w:rsidRPr="00D104DD" w:rsidRDefault="00320505" w:rsidP="00320505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 xml:space="preserve">Chicken breast fillet             </w:t>
      </w:r>
      <w:r w:rsidR="005F6783">
        <w:rPr>
          <w:rFonts w:ascii="Arial" w:hAnsi="Arial" w:cs="Arial"/>
          <w:b/>
          <w:color w:val="76923C" w:themeColor="accent3" w:themeShade="BF"/>
          <w:sz w:val="18"/>
          <w:szCs w:val="18"/>
          <w:lang w:val="en-US"/>
        </w:rPr>
        <w:t>$15.90</w:t>
      </w:r>
    </w:p>
    <w:p w:rsidR="00320505" w:rsidRPr="00D104DD" w:rsidRDefault="00320505" w:rsidP="00320505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 xml:space="preserve">Lean Beef                            </w:t>
      </w:r>
      <w:r w:rsidR="005F6783">
        <w:rPr>
          <w:rFonts w:ascii="Arial" w:hAnsi="Arial" w:cs="Arial"/>
          <w:b/>
          <w:color w:val="76923C" w:themeColor="accent3" w:themeShade="BF"/>
          <w:sz w:val="18"/>
          <w:szCs w:val="18"/>
          <w:lang w:val="en-US"/>
        </w:rPr>
        <w:t>$15</w:t>
      </w:r>
      <w:r w:rsidR="00675CCC" w:rsidRPr="00D104DD">
        <w:rPr>
          <w:rFonts w:ascii="Arial" w:hAnsi="Arial" w:cs="Arial"/>
          <w:b/>
          <w:color w:val="76923C" w:themeColor="accent3" w:themeShade="BF"/>
          <w:sz w:val="18"/>
          <w:szCs w:val="18"/>
          <w:lang w:val="en-US"/>
        </w:rPr>
        <w:t>.9</w:t>
      </w:r>
      <w:r w:rsidRPr="00D104DD">
        <w:rPr>
          <w:rFonts w:ascii="Arial" w:hAnsi="Arial" w:cs="Arial"/>
          <w:b/>
          <w:color w:val="76923C" w:themeColor="accent3" w:themeShade="BF"/>
          <w:sz w:val="18"/>
          <w:szCs w:val="18"/>
          <w:lang w:val="en-US"/>
        </w:rPr>
        <w:t>0</w:t>
      </w:r>
    </w:p>
    <w:p w:rsidR="00320505" w:rsidRPr="00D104DD" w:rsidRDefault="00320505" w:rsidP="00320505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 xml:space="preserve">Lean Pork                            </w:t>
      </w:r>
      <w:r w:rsidR="005F6783">
        <w:rPr>
          <w:rFonts w:ascii="Arial" w:hAnsi="Arial" w:cs="Arial"/>
          <w:b/>
          <w:color w:val="76923C" w:themeColor="accent3" w:themeShade="BF"/>
          <w:sz w:val="18"/>
          <w:szCs w:val="18"/>
          <w:lang w:val="en-US"/>
        </w:rPr>
        <w:t>$15</w:t>
      </w:r>
      <w:r w:rsidR="00675CCC" w:rsidRPr="00D104DD">
        <w:rPr>
          <w:rFonts w:ascii="Arial" w:hAnsi="Arial" w:cs="Arial"/>
          <w:b/>
          <w:color w:val="76923C" w:themeColor="accent3" w:themeShade="BF"/>
          <w:sz w:val="18"/>
          <w:szCs w:val="18"/>
          <w:lang w:val="en-US"/>
        </w:rPr>
        <w:t>.9</w:t>
      </w:r>
      <w:r w:rsidRPr="00D104DD">
        <w:rPr>
          <w:rFonts w:ascii="Arial" w:hAnsi="Arial" w:cs="Arial"/>
          <w:b/>
          <w:color w:val="76923C" w:themeColor="accent3" w:themeShade="BF"/>
          <w:sz w:val="18"/>
          <w:szCs w:val="18"/>
          <w:lang w:val="en-US"/>
        </w:rPr>
        <w:t>0</w:t>
      </w:r>
    </w:p>
    <w:p w:rsidR="00320505" w:rsidRPr="00D104DD" w:rsidRDefault="00675CCC" w:rsidP="00320505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>Prawn</w:t>
      </w:r>
      <w:r w:rsidR="00320505" w:rsidRPr="00D104DD">
        <w:rPr>
          <w:rFonts w:ascii="Arial" w:hAnsi="Arial" w:cs="Arial"/>
          <w:sz w:val="18"/>
          <w:szCs w:val="18"/>
          <w:lang w:val="en-US"/>
        </w:rPr>
        <w:t xml:space="preserve">                       </w:t>
      </w:r>
      <w:r w:rsidRPr="00D104DD">
        <w:rPr>
          <w:rFonts w:ascii="Arial" w:hAnsi="Arial" w:cs="Arial"/>
          <w:sz w:val="18"/>
          <w:szCs w:val="18"/>
          <w:lang w:val="en-US"/>
        </w:rPr>
        <w:t xml:space="preserve">        </w:t>
      </w:r>
      <w:r w:rsidR="00320505" w:rsidRPr="00D104DD">
        <w:rPr>
          <w:rFonts w:ascii="Arial" w:hAnsi="Arial" w:cs="Arial"/>
          <w:sz w:val="18"/>
          <w:szCs w:val="18"/>
          <w:lang w:val="en-US"/>
        </w:rPr>
        <w:t xml:space="preserve"> </w:t>
      </w:r>
      <w:r w:rsidRPr="00D104DD">
        <w:rPr>
          <w:rFonts w:ascii="Arial" w:hAnsi="Arial" w:cs="Arial"/>
          <w:sz w:val="18"/>
          <w:szCs w:val="18"/>
          <w:lang w:val="en-US"/>
        </w:rPr>
        <w:t xml:space="preserve">  </w:t>
      </w:r>
      <w:r w:rsidR="00320505" w:rsidRPr="00D104DD">
        <w:rPr>
          <w:rFonts w:ascii="Arial" w:hAnsi="Arial" w:cs="Arial"/>
          <w:sz w:val="18"/>
          <w:szCs w:val="18"/>
          <w:lang w:val="en-US"/>
        </w:rPr>
        <w:t xml:space="preserve"> </w:t>
      </w:r>
      <w:r w:rsidR="00A3431A">
        <w:rPr>
          <w:rFonts w:ascii="Arial" w:hAnsi="Arial" w:cs="Arial"/>
          <w:b/>
          <w:color w:val="76923C" w:themeColor="accent3" w:themeShade="BF"/>
          <w:sz w:val="18"/>
          <w:szCs w:val="18"/>
          <w:lang w:val="en-US"/>
        </w:rPr>
        <w:t>$17.5</w:t>
      </w:r>
      <w:r w:rsidR="00320505" w:rsidRPr="00D104DD">
        <w:rPr>
          <w:rFonts w:ascii="Arial" w:hAnsi="Arial" w:cs="Arial"/>
          <w:b/>
          <w:color w:val="76923C" w:themeColor="accent3" w:themeShade="BF"/>
          <w:sz w:val="18"/>
          <w:szCs w:val="18"/>
          <w:lang w:val="en-US"/>
        </w:rPr>
        <w:t>0</w:t>
      </w:r>
    </w:p>
    <w:p w:rsidR="00320505" w:rsidRPr="00D104DD" w:rsidRDefault="00320505" w:rsidP="00320505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 xml:space="preserve">Ling fish fillet                        </w:t>
      </w:r>
      <w:r w:rsidR="00A3431A">
        <w:rPr>
          <w:rFonts w:ascii="Arial" w:hAnsi="Arial" w:cs="Arial"/>
          <w:b/>
          <w:color w:val="76923C" w:themeColor="accent3" w:themeShade="BF"/>
          <w:sz w:val="18"/>
          <w:szCs w:val="18"/>
          <w:lang w:val="en-US"/>
        </w:rPr>
        <w:t>$17</w:t>
      </w:r>
      <w:r w:rsidR="005F6783">
        <w:rPr>
          <w:rFonts w:ascii="Arial" w:hAnsi="Arial" w:cs="Arial"/>
          <w:b/>
          <w:color w:val="76923C" w:themeColor="accent3" w:themeShade="BF"/>
          <w:sz w:val="18"/>
          <w:szCs w:val="18"/>
          <w:lang w:val="en-US"/>
        </w:rPr>
        <w:t>.</w:t>
      </w:r>
      <w:r w:rsidR="00A3431A">
        <w:rPr>
          <w:rFonts w:ascii="Arial" w:hAnsi="Arial" w:cs="Arial"/>
          <w:b/>
          <w:color w:val="76923C" w:themeColor="accent3" w:themeShade="BF"/>
          <w:sz w:val="18"/>
          <w:szCs w:val="18"/>
          <w:lang w:val="en-US"/>
        </w:rPr>
        <w:t>5</w:t>
      </w:r>
      <w:r w:rsidRPr="00D104DD">
        <w:rPr>
          <w:rFonts w:ascii="Arial" w:hAnsi="Arial" w:cs="Arial"/>
          <w:b/>
          <w:color w:val="76923C" w:themeColor="accent3" w:themeShade="BF"/>
          <w:sz w:val="18"/>
          <w:szCs w:val="18"/>
          <w:lang w:val="en-US"/>
        </w:rPr>
        <w:t>0</w:t>
      </w:r>
    </w:p>
    <w:p w:rsidR="00320505" w:rsidRPr="00D104DD" w:rsidRDefault="00320505" w:rsidP="00320505">
      <w:pPr>
        <w:pStyle w:val="ListParagraph"/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320505" w:rsidRPr="00D104DD" w:rsidRDefault="00320505" w:rsidP="005F6783">
      <w:pPr>
        <w:pStyle w:val="ListParagraph"/>
        <w:numPr>
          <w:ilvl w:val="0"/>
          <w:numId w:val="27"/>
        </w:numPr>
        <w:spacing w:line="240" w:lineRule="auto"/>
        <w:ind w:left="567"/>
        <w:rPr>
          <w:rFonts w:ascii="Arial" w:hAnsi="Arial" w:cs="Arial"/>
          <w:b/>
          <w:sz w:val="18"/>
          <w:szCs w:val="18"/>
          <w:lang w:val="en-US"/>
        </w:rPr>
      </w:pPr>
      <w:r w:rsidRPr="00D104DD">
        <w:rPr>
          <w:rFonts w:ascii="Arial" w:hAnsi="Arial" w:cs="Arial"/>
          <w:b/>
          <w:sz w:val="18"/>
          <w:szCs w:val="18"/>
          <w:lang w:val="en-US"/>
        </w:rPr>
        <w:t xml:space="preserve">Season vegetables with oyster sauce – </w:t>
      </w:r>
    </w:p>
    <w:p w:rsidR="00320505" w:rsidRPr="00D104DD" w:rsidRDefault="00320505" w:rsidP="00320505">
      <w:pPr>
        <w:pStyle w:val="ListParagraph"/>
        <w:spacing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>Combination of fresh vegetables with onion, garlic and oyster sauce.</w:t>
      </w:r>
    </w:p>
    <w:p w:rsidR="00320505" w:rsidRPr="00D104DD" w:rsidRDefault="00320505" w:rsidP="005F6783">
      <w:pPr>
        <w:pStyle w:val="ListParagraph"/>
        <w:numPr>
          <w:ilvl w:val="0"/>
          <w:numId w:val="27"/>
        </w:numPr>
        <w:spacing w:line="240" w:lineRule="auto"/>
        <w:ind w:left="567"/>
        <w:rPr>
          <w:rFonts w:ascii="Arial" w:hAnsi="Arial" w:cs="Arial"/>
          <w:b/>
          <w:sz w:val="18"/>
          <w:szCs w:val="18"/>
          <w:lang w:val="en-US"/>
        </w:rPr>
      </w:pPr>
      <w:r w:rsidRPr="00D104DD">
        <w:rPr>
          <w:rFonts w:ascii="Arial" w:hAnsi="Arial" w:cs="Arial"/>
          <w:b/>
          <w:sz w:val="18"/>
          <w:szCs w:val="18"/>
          <w:lang w:val="en-US"/>
        </w:rPr>
        <w:t>Satay stir fry</w:t>
      </w:r>
    </w:p>
    <w:p w:rsidR="00320505" w:rsidRPr="00D104DD" w:rsidRDefault="00320505" w:rsidP="00320505">
      <w:pPr>
        <w:pStyle w:val="ListParagraph"/>
        <w:spacing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>With onion, capsicum, shallots in a delicious satay sauce.</w:t>
      </w:r>
    </w:p>
    <w:p w:rsidR="00320505" w:rsidRPr="00D104DD" w:rsidRDefault="00320505" w:rsidP="005F6783">
      <w:pPr>
        <w:pStyle w:val="ListParagraph"/>
        <w:numPr>
          <w:ilvl w:val="0"/>
          <w:numId w:val="27"/>
        </w:numPr>
        <w:spacing w:line="240" w:lineRule="auto"/>
        <w:ind w:left="567"/>
        <w:rPr>
          <w:rFonts w:ascii="Arial" w:hAnsi="Arial" w:cs="Arial"/>
          <w:b/>
          <w:sz w:val="18"/>
          <w:szCs w:val="18"/>
          <w:lang w:val="en-US"/>
        </w:rPr>
      </w:pPr>
      <w:r w:rsidRPr="00D104DD">
        <w:rPr>
          <w:rFonts w:ascii="Arial" w:hAnsi="Arial" w:cs="Arial"/>
          <w:b/>
          <w:sz w:val="18"/>
          <w:szCs w:val="18"/>
          <w:lang w:val="en-US"/>
        </w:rPr>
        <w:t>Ginger  stir fry</w:t>
      </w:r>
    </w:p>
    <w:p w:rsidR="00320505" w:rsidRPr="00D104DD" w:rsidRDefault="00320505" w:rsidP="00320505">
      <w:pPr>
        <w:pStyle w:val="ListParagraph"/>
        <w:spacing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 xml:space="preserve">Chicken or pork with ginger and shallots served with soy sauce.                               </w:t>
      </w:r>
    </w:p>
    <w:p w:rsidR="00320505" w:rsidRPr="00D104DD" w:rsidRDefault="00320505" w:rsidP="005F6783">
      <w:pPr>
        <w:pStyle w:val="ListParagraph"/>
        <w:numPr>
          <w:ilvl w:val="0"/>
          <w:numId w:val="27"/>
        </w:numPr>
        <w:spacing w:line="240" w:lineRule="auto"/>
        <w:ind w:left="567"/>
        <w:rPr>
          <w:rFonts w:ascii="Arial" w:hAnsi="Arial" w:cs="Arial"/>
          <w:b/>
          <w:sz w:val="18"/>
          <w:szCs w:val="18"/>
          <w:lang w:val="en-US"/>
        </w:rPr>
      </w:pPr>
      <w:r w:rsidRPr="00D104DD">
        <w:rPr>
          <w:rFonts w:ascii="Arial" w:hAnsi="Arial" w:cs="Arial"/>
          <w:b/>
          <w:sz w:val="18"/>
          <w:szCs w:val="18"/>
          <w:lang w:val="en-US"/>
        </w:rPr>
        <w:t>Chilli</w:t>
      </w:r>
      <w:r w:rsidR="00675CCC" w:rsidRPr="00D104D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D104DD">
        <w:rPr>
          <w:rFonts w:ascii="Arial" w:hAnsi="Arial" w:cs="Arial"/>
          <w:b/>
          <w:sz w:val="18"/>
          <w:szCs w:val="18"/>
          <w:lang w:val="en-US"/>
        </w:rPr>
        <w:t xml:space="preserve">&amp; Lemongrass </w:t>
      </w:r>
    </w:p>
    <w:p w:rsidR="00320505" w:rsidRPr="00D104DD" w:rsidRDefault="00320505" w:rsidP="00320505">
      <w:pPr>
        <w:pStyle w:val="ListParagraph"/>
        <w:spacing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 xml:space="preserve">with onion, capsicum, lemon grass &amp;chilli.                                                                    </w:t>
      </w:r>
    </w:p>
    <w:p w:rsidR="00320505" w:rsidRPr="00D104DD" w:rsidRDefault="00320505" w:rsidP="005F6783">
      <w:pPr>
        <w:pStyle w:val="ListParagraph"/>
        <w:numPr>
          <w:ilvl w:val="0"/>
          <w:numId w:val="27"/>
        </w:numPr>
        <w:spacing w:line="240" w:lineRule="auto"/>
        <w:ind w:left="567"/>
        <w:rPr>
          <w:rFonts w:ascii="Arial" w:hAnsi="Arial" w:cs="Arial"/>
          <w:b/>
          <w:sz w:val="18"/>
          <w:szCs w:val="18"/>
          <w:lang w:val="en-US"/>
        </w:rPr>
      </w:pPr>
      <w:r w:rsidRPr="00D104DD">
        <w:rPr>
          <w:rFonts w:ascii="Arial" w:hAnsi="Arial" w:cs="Arial"/>
          <w:b/>
          <w:sz w:val="18"/>
          <w:szCs w:val="18"/>
          <w:lang w:val="en-US"/>
        </w:rPr>
        <w:t xml:space="preserve">Pineapple </w:t>
      </w:r>
    </w:p>
    <w:p w:rsidR="00320505" w:rsidRPr="00D104DD" w:rsidRDefault="00320505" w:rsidP="00320505">
      <w:pPr>
        <w:pStyle w:val="ListParagraph"/>
        <w:spacing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 xml:space="preserve">with pineapple, tomato, cucumber and shallots.                                                                 </w:t>
      </w:r>
    </w:p>
    <w:p w:rsidR="00320505" w:rsidRPr="00D104DD" w:rsidRDefault="00320505" w:rsidP="005F6783">
      <w:pPr>
        <w:pStyle w:val="ListParagraph"/>
        <w:numPr>
          <w:ilvl w:val="0"/>
          <w:numId w:val="27"/>
        </w:numPr>
        <w:spacing w:line="240" w:lineRule="auto"/>
        <w:ind w:left="567"/>
        <w:rPr>
          <w:rFonts w:ascii="Arial" w:hAnsi="Arial" w:cs="Arial"/>
          <w:b/>
          <w:sz w:val="18"/>
          <w:szCs w:val="18"/>
          <w:lang w:val="en-US"/>
        </w:rPr>
      </w:pPr>
      <w:r w:rsidRPr="00D104DD">
        <w:rPr>
          <w:rFonts w:ascii="Arial" w:hAnsi="Arial" w:cs="Arial"/>
          <w:b/>
          <w:sz w:val="18"/>
          <w:szCs w:val="18"/>
          <w:lang w:val="en-US"/>
        </w:rPr>
        <w:t>Cashew nut stir fry</w:t>
      </w:r>
      <w:r w:rsidR="00675CCC" w:rsidRPr="00D104DD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320505" w:rsidRPr="00D104DD" w:rsidRDefault="00320505" w:rsidP="00320505">
      <w:pPr>
        <w:pStyle w:val="ListParagraph"/>
        <w:spacing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>seaso</w:t>
      </w:r>
      <w:r w:rsidR="00675CCC" w:rsidRPr="00D104DD">
        <w:rPr>
          <w:rFonts w:ascii="Arial" w:hAnsi="Arial" w:cs="Arial"/>
          <w:sz w:val="18"/>
          <w:szCs w:val="18"/>
          <w:lang w:val="en-US"/>
        </w:rPr>
        <w:t>nal vegies and cashew nuts (extra $1)</w:t>
      </w:r>
      <w:r w:rsidRPr="00D104DD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</w:t>
      </w:r>
    </w:p>
    <w:p w:rsidR="00320505" w:rsidRPr="00D104DD" w:rsidRDefault="00320505" w:rsidP="005F6783">
      <w:pPr>
        <w:pStyle w:val="ListParagraph"/>
        <w:numPr>
          <w:ilvl w:val="0"/>
          <w:numId w:val="27"/>
        </w:numPr>
        <w:spacing w:line="240" w:lineRule="auto"/>
        <w:ind w:left="567"/>
        <w:rPr>
          <w:rFonts w:ascii="Arial" w:hAnsi="Arial" w:cs="Arial"/>
          <w:b/>
          <w:sz w:val="18"/>
          <w:szCs w:val="18"/>
          <w:lang w:val="en-US"/>
        </w:rPr>
      </w:pPr>
      <w:r w:rsidRPr="00D104DD">
        <w:rPr>
          <w:rFonts w:ascii="Arial" w:hAnsi="Arial" w:cs="Arial"/>
          <w:b/>
          <w:sz w:val="18"/>
          <w:szCs w:val="18"/>
          <w:lang w:val="en-US"/>
        </w:rPr>
        <w:t>Sweet and sour</w:t>
      </w:r>
    </w:p>
    <w:p w:rsidR="00320505" w:rsidRPr="00D104DD" w:rsidRDefault="00320505" w:rsidP="00320505">
      <w:pPr>
        <w:pStyle w:val="ListParagraph"/>
        <w:spacing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 xml:space="preserve">with capsicum, baby corn, onion and shallots and sweet and sour sauce.  </w:t>
      </w:r>
      <w:r w:rsidR="00675CCC" w:rsidRPr="00D104DD">
        <w:rPr>
          <w:rFonts w:ascii="Arial" w:hAnsi="Arial" w:cs="Arial"/>
          <w:sz w:val="18"/>
          <w:szCs w:val="18"/>
          <w:lang w:val="en-US"/>
        </w:rPr>
        <w:t>(Only chick/pork/prawn)</w:t>
      </w:r>
      <w:r w:rsidRPr="00D104DD">
        <w:rPr>
          <w:rFonts w:ascii="Arial" w:hAnsi="Arial" w:cs="Arial"/>
          <w:sz w:val="18"/>
          <w:szCs w:val="18"/>
          <w:lang w:val="en-US"/>
        </w:rPr>
        <w:t xml:space="preserve">                    </w:t>
      </w:r>
    </w:p>
    <w:p w:rsidR="00320505" w:rsidRPr="00D104DD" w:rsidRDefault="00320505" w:rsidP="005F6783">
      <w:pPr>
        <w:pStyle w:val="ListParagraph"/>
        <w:numPr>
          <w:ilvl w:val="0"/>
          <w:numId w:val="27"/>
        </w:numPr>
        <w:spacing w:line="240" w:lineRule="auto"/>
        <w:ind w:left="567"/>
        <w:rPr>
          <w:rFonts w:ascii="Arial" w:hAnsi="Arial" w:cs="Arial"/>
          <w:b/>
          <w:sz w:val="18"/>
          <w:szCs w:val="18"/>
          <w:lang w:val="en-US"/>
        </w:rPr>
      </w:pPr>
      <w:r w:rsidRPr="00D104DD">
        <w:rPr>
          <w:rFonts w:ascii="Arial" w:hAnsi="Arial" w:cs="Arial"/>
          <w:b/>
          <w:sz w:val="18"/>
          <w:szCs w:val="18"/>
          <w:lang w:val="en-US"/>
        </w:rPr>
        <w:t>Black bean</w:t>
      </w:r>
    </w:p>
    <w:p w:rsidR="00BE5857" w:rsidRPr="00D104DD" w:rsidRDefault="00320505" w:rsidP="00BE5857">
      <w:pPr>
        <w:pStyle w:val="ListParagraph"/>
        <w:spacing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>With capsicum, onion, shallots in a blac</w:t>
      </w:r>
      <w:r w:rsidR="00BE5857" w:rsidRPr="00D104DD">
        <w:rPr>
          <w:rFonts w:ascii="Arial" w:hAnsi="Arial" w:cs="Arial"/>
          <w:sz w:val="18"/>
          <w:szCs w:val="18"/>
          <w:lang w:val="en-US"/>
        </w:rPr>
        <w:t>k bean sauce (Only Beef/Chicken</w:t>
      </w:r>
      <w:r w:rsidRPr="00D104DD">
        <w:rPr>
          <w:rFonts w:ascii="Arial" w:hAnsi="Arial" w:cs="Arial"/>
          <w:sz w:val="18"/>
          <w:szCs w:val="18"/>
          <w:lang w:val="en-US"/>
        </w:rPr>
        <w:t xml:space="preserve">).  </w:t>
      </w:r>
    </w:p>
    <w:p w:rsidR="00BE5857" w:rsidRPr="00D104DD" w:rsidRDefault="00BE5857" w:rsidP="005F6783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104DD">
        <w:rPr>
          <w:rFonts w:ascii="Arial" w:hAnsi="Arial" w:cs="Arial"/>
          <w:b/>
          <w:sz w:val="18"/>
          <w:szCs w:val="18"/>
          <w:lang w:val="en-US"/>
        </w:rPr>
        <w:t>Vietnamese Curry</w:t>
      </w:r>
    </w:p>
    <w:p w:rsidR="00BE5857" w:rsidRPr="00D104DD" w:rsidRDefault="00BE5857" w:rsidP="00BE5857">
      <w:pPr>
        <w:pStyle w:val="ListParagraph"/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>With carrots, capsicum, mushroom, coconut cream and vermicelli.</w:t>
      </w:r>
    </w:p>
    <w:p w:rsidR="00BE5857" w:rsidRPr="00D104DD" w:rsidRDefault="00BE5857" w:rsidP="005F6783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104DD">
        <w:rPr>
          <w:rFonts w:ascii="Arial" w:hAnsi="Arial" w:cs="Arial"/>
          <w:b/>
          <w:sz w:val="18"/>
          <w:szCs w:val="18"/>
          <w:lang w:val="en-US"/>
        </w:rPr>
        <w:t xml:space="preserve">Lemongrass Curry </w:t>
      </w:r>
    </w:p>
    <w:p w:rsidR="00BE5857" w:rsidRPr="00D104DD" w:rsidRDefault="00BE5857" w:rsidP="00BE5857">
      <w:pPr>
        <w:pStyle w:val="ListParagraph"/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D104DD">
        <w:rPr>
          <w:rFonts w:ascii="Arial" w:hAnsi="Arial" w:cs="Arial"/>
          <w:sz w:val="18"/>
          <w:szCs w:val="18"/>
          <w:lang w:val="en-US"/>
        </w:rPr>
        <w:t xml:space="preserve">With carrots, mushroom, coconut cream and vermicelli and lemongrass hit. </w:t>
      </w:r>
      <w:r w:rsidR="00B04065">
        <w:rPr>
          <w:rFonts w:ascii="Arial" w:hAnsi="Arial" w:cs="Arial"/>
          <w:sz w:val="18"/>
          <w:szCs w:val="18"/>
          <w:lang w:val="en-US"/>
        </w:rPr>
        <w:t>(Chicken only)</w:t>
      </w:r>
    </w:p>
    <w:p w:rsidR="00BE5857" w:rsidRPr="00BE5857" w:rsidRDefault="00BE5857" w:rsidP="00BE5857">
      <w:pPr>
        <w:spacing w:line="240" w:lineRule="auto"/>
        <w:rPr>
          <w:rFonts w:ascii="Arial" w:hAnsi="Arial" w:cs="Arial"/>
          <w:b/>
          <w:sz w:val="17"/>
          <w:szCs w:val="17"/>
          <w:lang w:val="en-US"/>
        </w:rPr>
      </w:pPr>
    </w:p>
    <w:p w:rsidR="00BE5857" w:rsidRPr="00BE5857" w:rsidRDefault="00BE5857" w:rsidP="00BE5857">
      <w:pPr>
        <w:spacing w:line="240" w:lineRule="auto"/>
        <w:rPr>
          <w:sz w:val="17"/>
          <w:szCs w:val="17"/>
          <w:lang w:val="en-US"/>
        </w:rPr>
      </w:pPr>
    </w:p>
    <w:p w:rsidR="00CB54DF" w:rsidRPr="000679ED" w:rsidRDefault="00320505" w:rsidP="00675CCC">
      <w:pPr>
        <w:pStyle w:val="ListParagraph"/>
        <w:tabs>
          <w:tab w:val="left" w:pos="567"/>
        </w:tabs>
        <w:ind w:left="709"/>
        <w:rPr>
          <w:rFonts w:ascii="Arial" w:hAnsi="Arial" w:cs="Arial"/>
          <w:sz w:val="16"/>
          <w:szCs w:val="16"/>
          <w:lang w:val="en-US"/>
        </w:rPr>
      </w:pPr>
      <w:r w:rsidRPr="00320505">
        <w:rPr>
          <w:rFonts w:ascii="Arial" w:hAnsi="Arial" w:cs="Arial"/>
          <w:color w:val="76923C" w:themeColor="accent3" w:themeShade="BF"/>
          <w:sz w:val="16"/>
          <w:szCs w:val="16"/>
          <w:lang w:val="en-US"/>
        </w:rPr>
        <w:t xml:space="preserve"> </w:t>
      </w:r>
    </w:p>
    <w:sectPr w:rsidR="00CB54DF" w:rsidRPr="000679ED" w:rsidSect="00BE0F57">
      <w:pgSz w:w="15840" w:h="12240" w:orient="landscape"/>
      <w:pgMar w:top="720" w:right="720" w:bottom="720" w:left="720" w:header="720" w:footer="720" w:gutter="0"/>
      <w:cols w:num="3" w:space="6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4C" w:rsidRDefault="00D5384C" w:rsidP="006844B7">
      <w:pPr>
        <w:spacing w:after="0" w:line="240" w:lineRule="auto"/>
      </w:pPr>
      <w:r>
        <w:separator/>
      </w:r>
    </w:p>
  </w:endnote>
  <w:endnote w:type="continuationSeparator" w:id="0">
    <w:p w:rsidR="00D5384C" w:rsidRDefault="00D5384C" w:rsidP="0068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8D" w:rsidRDefault="006844B7">
    <w:pPr>
      <w:pStyle w:val="Footer"/>
    </w:pPr>
    <w:r>
      <w:t>Please notify the staff of any food allergies or intolerances.</w:t>
    </w:r>
    <w:r w:rsidR="00F8478D">
      <w:t xml:space="preserve"> Gluten free options are available.</w:t>
    </w:r>
    <w:r>
      <w:t xml:space="preserve"> </w:t>
    </w:r>
  </w:p>
  <w:p w:rsidR="006844B7" w:rsidRDefault="00F8478D">
    <w:pPr>
      <w:pStyle w:val="Footer"/>
    </w:pPr>
    <w:r>
      <w:t xml:space="preserve">MSG may be present in some pre-packaged products our chef uses. </w:t>
    </w:r>
    <w:r w:rsidR="006844B7">
      <w:t>Thank you and enjoy your meal.</w:t>
    </w:r>
  </w:p>
  <w:p w:rsidR="006844B7" w:rsidRDefault="00684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4C" w:rsidRDefault="00D5384C" w:rsidP="006844B7">
      <w:pPr>
        <w:spacing w:after="0" w:line="240" w:lineRule="auto"/>
      </w:pPr>
      <w:r>
        <w:separator/>
      </w:r>
    </w:p>
  </w:footnote>
  <w:footnote w:type="continuationSeparator" w:id="0">
    <w:p w:rsidR="00D5384C" w:rsidRDefault="00D5384C" w:rsidP="0068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E47"/>
    <w:multiLevelType w:val="hybridMultilevel"/>
    <w:tmpl w:val="BCC69F44"/>
    <w:lvl w:ilvl="0" w:tplc="B66A7A6A">
      <w:start w:val="4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255F05"/>
    <w:multiLevelType w:val="hybridMultilevel"/>
    <w:tmpl w:val="1BAAD2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F7F25"/>
    <w:multiLevelType w:val="hybridMultilevel"/>
    <w:tmpl w:val="2D78A0F4"/>
    <w:lvl w:ilvl="0" w:tplc="2FC0473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47351"/>
    <w:multiLevelType w:val="hybridMultilevel"/>
    <w:tmpl w:val="85708550"/>
    <w:lvl w:ilvl="0" w:tplc="0C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A4DA2"/>
    <w:multiLevelType w:val="hybridMultilevel"/>
    <w:tmpl w:val="25E412C2"/>
    <w:lvl w:ilvl="0" w:tplc="0D2A5FA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3140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3D7D"/>
    <w:multiLevelType w:val="hybridMultilevel"/>
    <w:tmpl w:val="597E8EAE"/>
    <w:lvl w:ilvl="0" w:tplc="43CEBF5C">
      <w:start w:val="3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A11A8"/>
    <w:multiLevelType w:val="hybridMultilevel"/>
    <w:tmpl w:val="8B42CDF8"/>
    <w:lvl w:ilvl="0" w:tplc="1FA8F9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F064C"/>
    <w:multiLevelType w:val="hybridMultilevel"/>
    <w:tmpl w:val="2E746D3E"/>
    <w:lvl w:ilvl="0" w:tplc="0C0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14B3"/>
    <w:multiLevelType w:val="hybridMultilevel"/>
    <w:tmpl w:val="D56AEB30"/>
    <w:lvl w:ilvl="0" w:tplc="3258DC74">
      <w:start w:val="4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856733"/>
    <w:multiLevelType w:val="hybridMultilevel"/>
    <w:tmpl w:val="C0C84C2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1668E"/>
    <w:multiLevelType w:val="hybridMultilevel"/>
    <w:tmpl w:val="B2EA4786"/>
    <w:lvl w:ilvl="0" w:tplc="43CEBF5C">
      <w:start w:val="3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6511196"/>
    <w:multiLevelType w:val="hybridMultilevel"/>
    <w:tmpl w:val="2BBA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F1D74"/>
    <w:multiLevelType w:val="hybridMultilevel"/>
    <w:tmpl w:val="A518FF22"/>
    <w:lvl w:ilvl="0" w:tplc="8C843884">
      <w:start w:val="37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  <w:sz w:val="17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C58BD"/>
    <w:multiLevelType w:val="hybridMultilevel"/>
    <w:tmpl w:val="202692FE"/>
    <w:lvl w:ilvl="0" w:tplc="43CEBF5C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C670CB2"/>
    <w:multiLevelType w:val="hybridMultilevel"/>
    <w:tmpl w:val="60C6243C"/>
    <w:lvl w:ilvl="0" w:tplc="1D54A068">
      <w:start w:val="4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B5579F"/>
    <w:multiLevelType w:val="hybridMultilevel"/>
    <w:tmpl w:val="8EB4200E"/>
    <w:lvl w:ilvl="0" w:tplc="43CEBF5C">
      <w:start w:val="3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400B2"/>
    <w:multiLevelType w:val="hybridMultilevel"/>
    <w:tmpl w:val="C6C276B0"/>
    <w:lvl w:ilvl="0" w:tplc="43CEBF5C">
      <w:start w:val="3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27600"/>
    <w:multiLevelType w:val="hybridMultilevel"/>
    <w:tmpl w:val="E82C6FE2"/>
    <w:lvl w:ilvl="0" w:tplc="9208E16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44F70"/>
    <w:multiLevelType w:val="hybridMultilevel"/>
    <w:tmpl w:val="EF2C1238"/>
    <w:lvl w:ilvl="0" w:tplc="4A76F68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B0565"/>
    <w:multiLevelType w:val="hybridMultilevel"/>
    <w:tmpl w:val="749264FC"/>
    <w:lvl w:ilvl="0" w:tplc="A6D2569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4221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166BB"/>
    <w:multiLevelType w:val="hybridMultilevel"/>
    <w:tmpl w:val="3058216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629B5"/>
    <w:multiLevelType w:val="hybridMultilevel"/>
    <w:tmpl w:val="F378DB8A"/>
    <w:lvl w:ilvl="0" w:tplc="DEFAA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B0664"/>
    <w:multiLevelType w:val="hybridMultilevel"/>
    <w:tmpl w:val="5E204EB0"/>
    <w:lvl w:ilvl="0" w:tplc="1D4C633C">
      <w:start w:val="5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C413B0"/>
    <w:multiLevelType w:val="hybridMultilevel"/>
    <w:tmpl w:val="C7E4EECC"/>
    <w:lvl w:ilvl="0" w:tplc="9A1E17C8">
      <w:start w:val="48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57E3E36"/>
    <w:multiLevelType w:val="hybridMultilevel"/>
    <w:tmpl w:val="E3444844"/>
    <w:lvl w:ilvl="0" w:tplc="8F345248">
      <w:start w:val="4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3"/>
  </w:num>
  <w:num w:numId="5">
    <w:abstractNumId w:val="19"/>
  </w:num>
  <w:num w:numId="6">
    <w:abstractNumId w:val="10"/>
  </w:num>
  <w:num w:numId="7">
    <w:abstractNumId w:val="11"/>
  </w:num>
  <w:num w:numId="8">
    <w:abstractNumId w:val="16"/>
  </w:num>
  <w:num w:numId="9">
    <w:abstractNumId w:val="18"/>
  </w:num>
  <w:num w:numId="10">
    <w:abstractNumId w:val="6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24"/>
  </w:num>
  <w:num w:numId="16">
    <w:abstractNumId w:val="9"/>
  </w:num>
  <w:num w:numId="17">
    <w:abstractNumId w:val="8"/>
  </w:num>
  <w:num w:numId="18">
    <w:abstractNumId w:val="0"/>
  </w:num>
  <w:num w:numId="19">
    <w:abstractNumId w:val="25"/>
  </w:num>
  <w:num w:numId="20">
    <w:abstractNumId w:val="26"/>
  </w:num>
  <w:num w:numId="21">
    <w:abstractNumId w:val="20"/>
  </w:num>
  <w:num w:numId="22">
    <w:abstractNumId w:val="12"/>
  </w:num>
  <w:num w:numId="23">
    <w:abstractNumId w:val="1"/>
  </w:num>
  <w:num w:numId="24">
    <w:abstractNumId w:val="22"/>
  </w:num>
  <w:num w:numId="25">
    <w:abstractNumId w:val="23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03"/>
    <w:rsid w:val="000059CD"/>
    <w:rsid w:val="00016781"/>
    <w:rsid w:val="00030CB2"/>
    <w:rsid w:val="00042583"/>
    <w:rsid w:val="000679ED"/>
    <w:rsid w:val="00070434"/>
    <w:rsid w:val="000975E7"/>
    <w:rsid w:val="000D3208"/>
    <w:rsid w:val="000D6F0E"/>
    <w:rsid w:val="00142BFB"/>
    <w:rsid w:val="001F5693"/>
    <w:rsid w:val="00320505"/>
    <w:rsid w:val="00352DC3"/>
    <w:rsid w:val="0038732C"/>
    <w:rsid w:val="003D5708"/>
    <w:rsid w:val="004F63DD"/>
    <w:rsid w:val="005F6783"/>
    <w:rsid w:val="00605E39"/>
    <w:rsid w:val="00627A99"/>
    <w:rsid w:val="00664CE1"/>
    <w:rsid w:val="00675CCC"/>
    <w:rsid w:val="006844B7"/>
    <w:rsid w:val="006C1284"/>
    <w:rsid w:val="006D25DA"/>
    <w:rsid w:val="006F3601"/>
    <w:rsid w:val="007114F2"/>
    <w:rsid w:val="00732439"/>
    <w:rsid w:val="0087667A"/>
    <w:rsid w:val="008E0019"/>
    <w:rsid w:val="00931ECA"/>
    <w:rsid w:val="00933DB0"/>
    <w:rsid w:val="00945C17"/>
    <w:rsid w:val="00957EC2"/>
    <w:rsid w:val="00963D6F"/>
    <w:rsid w:val="009C2784"/>
    <w:rsid w:val="009F6F3B"/>
    <w:rsid w:val="00A03C68"/>
    <w:rsid w:val="00A322C5"/>
    <w:rsid w:val="00A3431A"/>
    <w:rsid w:val="00A77215"/>
    <w:rsid w:val="00B04065"/>
    <w:rsid w:val="00B33137"/>
    <w:rsid w:val="00B84EBF"/>
    <w:rsid w:val="00BC1384"/>
    <w:rsid w:val="00BE0F57"/>
    <w:rsid w:val="00BE5857"/>
    <w:rsid w:val="00BE6F00"/>
    <w:rsid w:val="00C45FF1"/>
    <w:rsid w:val="00CB54DF"/>
    <w:rsid w:val="00D02D56"/>
    <w:rsid w:val="00D06146"/>
    <w:rsid w:val="00D104DD"/>
    <w:rsid w:val="00D5384C"/>
    <w:rsid w:val="00DA611F"/>
    <w:rsid w:val="00DC66B0"/>
    <w:rsid w:val="00E56824"/>
    <w:rsid w:val="00E64803"/>
    <w:rsid w:val="00E71CEE"/>
    <w:rsid w:val="00EE2B13"/>
    <w:rsid w:val="00EF0BDA"/>
    <w:rsid w:val="00F26C83"/>
    <w:rsid w:val="00F8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22100,#432f19,#331407"/>
    </o:shapedefaults>
    <o:shapelayout v:ext="edit">
      <o:idmap v:ext="edit" data="1"/>
    </o:shapelayout>
  </w:shapeDefaults>
  <w:doNotEmbedSmartTags/>
  <w:decimalSymbol w:val="."/>
  <w:listSeparator w:val=","/>
  <w15:docId w15:val="{A2C7C96F-7344-4051-BBFC-7D15A7D9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E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324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43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05E39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605E39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4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B7"/>
  </w:style>
  <w:style w:type="paragraph" w:styleId="Footer">
    <w:name w:val="footer"/>
    <w:basedOn w:val="Normal"/>
    <w:link w:val="FooterChar"/>
    <w:uiPriority w:val="99"/>
    <w:unhideWhenUsed/>
    <w:rsid w:val="00684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506C8-F273-495E-933B-CCE7E2B9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Grizli777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User</dc:creator>
  <cp:lastModifiedBy>Danny</cp:lastModifiedBy>
  <cp:revision>2</cp:revision>
  <cp:lastPrinted>2006-08-01T17:47:00Z</cp:lastPrinted>
  <dcterms:created xsi:type="dcterms:W3CDTF">2015-03-09T12:02:00Z</dcterms:created>
  <dcterms:modified xsi:type="dcterms:W3CDTF">2015-03-09T12:02:00Z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